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D6" w:rsidRDefault="00C753F2" w:rsidP="00C753F2">
      <w:pPr>
        <w:pStyle w:val="Wichtig"/>
      </w:pPr>
      <w:r w:rsidRPr="00C753F2">
        <w:t xml:space="preserve">Das Gesuch ist bei der </w:t>
      </w:r>
      <w:r w:rsidR="007940B1">
        <w:t>Jugendanwaltschaft Thurgau</w:t>
      </w:r>
      <w:r w:rsidRPr="00C753F2">
        <w:t xml:space="preserve"> einzureichen!</w:t>
      </w:r>
    </w:p>
    <w:p w:rsidR="00C753F2" w:rsidRDefault="004A5639" w:rsidP="00C753F2">
      <w:pPr>
        <w:pStyle w:val="berschrift1"/>
      </w:pPr>
      <w:r>
        <w:t>Gesuch</w:t>
      </w:r>
      <w:r w:rsidR="00C753F2">
        <w:t xml:space="preserve"> um amtliche Verteidigung / unentgeltliche Rechtspflege</w:t>
      </w:r>
    </w:p>
    <w:p w:rsidR="00C753F2" w:rsidRDefault="00C753F2" w:rsidP="00573FEE">
      <w:pPr>
        <w:pStyle w:val="EinfacheAngaben"/>
      </w:pPr>
      <w:r w:rsidRPr="00573FEE">
        <w:t>für das Verfahren betreffend</w:t>
      </w:r>
      <w:r w:rsidR="00573FEE">
        <w:tab/>
      </w:r>
      <w:r w:rsidR="00573FEE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73FEE">
        <w:instrText xml:space="preserve"> FORMTEXT </w:instrText>
      </w:r>
      <w:r w:rsidR="00573FEE">
        <w:fldChar w:fldCharType="separate"/>
      </w:r>
      <w:bookmarkStart w:id="1" w:name="_GoBack"/>
      <w:r w:rsidR="008F577A">
        <w:t> </w:t>
      </w:r>
      <w:r w:rsidR="008F577A">
        <w:t> </w:t>
      </w:r>
      <w:r w:rsidR="008F577A">
        <w:t> </w:t>
      </w:r>
      <w:r w:rsidR="008F577A">
        <w:t> </w:t>
      </w:r>
      <w:r w:rsidR="008F577A">
        <w:t> </w:t>
      </w:r>
      <w:bookmarkEnd w:id="1"/>
      <w:r w:rsidR="00573FEE">
        <w:fldChar w:fldCharType="end"/>
      </w:r>
      <w:bookmarkEnd w:id="0"/>
      <w:r w:rsidR="00573FEE">
        <w:tab/>
      </w:r>
    </w:p>
    <w:p w:rsidR="00573FEE" w:rsidRDefault="00573FEE" w:rsidP="00573FEE">
      <w:r>
        <w:t>Angaben über die persönlichen und finanziellen Verhältnisse:</w:t>
      </w:r>
    </w:p>
    <w:p w:rsidR="00573FEE" w:rsidRDefault="007940B1" w:rsidP="00573FEE">
      <w:pPr>
        <w:pStyle w:val="Listenabsatz"/>
        <w:numPr>
          <w:ilvl w:val="0"/>
          <w:numId w:val="1"/>
        </w:numPr>
        <w:ind w:left="284" w:hanging="284"/>
      </w:pPr>
      <w:r>
        <w:t>Angaben über den Jugendlichen</w:t>
      </w:r>
    </w:p>
    <w:p w:rsidR="00573FEE" w:rsidRDefault="00573FEE" w:rsidP="00573FEE">
      <w:pPr>
        <w:pStyle w:val="EinfacheAngaben"/>
      </w:pPr>
      <w:r>
        <w:t>Vorname / Name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</w:r>
    </w:p>
    <w:p w:rsidR="00573FEE" w:rsidRDefault="00573FEE" w:rsidP="00573FEE">
      <w:pPr>
        <w:pStyle w:val="EinfacheAngaben"/>
      </w:pPr>
      <w:r>
        <w:t>Geburtsdatum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</w:r>
    </w:p>
    <w:p w:rsidR="00573FEE" w:rsidRDefault="00573FEE" w:rsidP="00573FEE">
      <w:pPr>
        <w:pStyle w:val="EinfacheAngaben"/>
      </w:pPr>
      <w:r>
        <w:t>Beruf</w:t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ab/>
      </w:r>
    </w:p>
    <w:p w:rsidR="00573FEE" w:rsidRDefault="00573FEE" w:rsidP="00573FEE">
      <w:pPr>
        <w:pStyle w:val="EinfacheAngaben"/>
      </w:pPr>
      <w:r>
        <w:t>Wohnadresse</w:t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</w:r>
    </w:p>
    <w:p w:rsidR="007940B1" w:rsidRDefault="007940B1" w:rsidP="007940B1">
      <w:pPr>
        <w:pStyle w:val="Listenabsatz"/>
        <w:numPr>
          <w:ilvl w:val="0"/>
          <w:numId w:val="1"/>
        </w:numPr>
        <w:ind w:left="284" w:hanging="284"/>
      </w:pPr>
      <w:r>
        <w:t>Angaben über die Eltern</w:t>
      </w:r>
    </w:p>
    <w:p w:rsidR="007940B1" w:rsidRDefault="007940B1" w:rsidP="007940B1">
      <w:pPr>
        <w:pStyle w:val="EinfacheAngaben"/>
      </w:pPr>
      <w:r>
        <w:t>Vorname / Name der Mutter</w:t>
      </w:r>
      <w:r>
        <w:tab/>
      </w:r>
      <w:r>
        <w:fldChar w:fldCharType="begin">
          <w:ffData>
            <w:name w:val="Text91"/>
            <w:enabled/>
            <w:calcOnExit w:val="0"/>
            <w:textInput/>
          </w:ffData>
        </w:fldChar>
      </w:r>
      <w:bookmarkStart w:id="6" w:name="Text9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</w:r>
    </w:p>
    <w:p w:rsidR="007940B1" w:rsidRDefault="007940B1" w:rsidP="007940B1">
      <w:pPr>
        <w:pStyle w:val="EinfacheAngaben"/>
      </w:pPr>
      <w:r>
        <w:t>Geburtsdatum</w:t>
      </w:r>
      <w:r>
        <w:tab/>
      </w:r>
      <w:r>
        <w:fldChar w:fldCharType="begin">
          <w:ffData>
            <w:name w:val="Text92"/>
            <w:enabled/>
            <w:calcOnExit w:val="0"/>
            <w:textInput/>
          </w:ffData>
        </w:fldChar>
      </w:r>
      <w:bookmarkStart w:id="7" w:name="Text9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</w:r>
    </w:p>
    <w:p w:rsidR="007940B1" w:rsidRDefault="007940B1" w:rsidP="007940B1">
      <w:pPr>
        <w:pStyle w:val="EinfacheAngaben"/>
      </w:pPr>
      <w:r>
        <w:t>Zivilstand</w:t>
      </w:r>
      <w:r>
        <w:tab/>
      </w:r>
      <w:r>
        <w:fldChar w:fldCharType="begin">
          <w:ffData>
            <w:name w:val="Text93"/>
            <w:enabled/>
            <w:calcOnExit w:val="0"/>
            <w:textInput/>
          </w:ffData>
        </w:fldChar>
      </w:r>
      <w:bookmarkStart w:id="8" w:name="Text9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ab/>
      </w:r>
    </w:p>
    <w:p w:rsidR="007940B1" w:rsidRDefault="007940B1" w:rsidP="007940B1">
      <w:pPr>
        <w:pStyle w:val="EinfacheAngaben"/>
      </w:pPr>
      <w:r>
        <w:t>Beruf</w:t>
      </w:r>
      <w:r>
        <w:tab/>
      </w:r>
      <w:r>
        <w:fldChar w:fldCharType="begin">
          <w:ffData>
            <w:name w:val="Text94"/>
            <w:enabled/>
            <w:calcOnExit w:val="0"/>
            <w:textInput/>
          </w:ffData>
        </w:fldChar>
      </w:r>
      <w:bookmarkStart w:id="9" w:name="Text9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ab/>
      </w:r>
    </w:p>
    <w:p w:rsidR="007940B1" w:rsidRDefault="007940B1" w:rsidP="007940B1">
      <w:pPr>
        <w:pStyle w:val="EinfacheAngaben"/>
      </w:pPr>
      <w:r>
        <w:t>Wohnadresse</w:t>
      </w:r>
      <w:r>
        <w:tab/>
      </w:r>
      <w:r>
        <w:fldChar w:fldCharType="begin">
          <w:ffData>
            <w:name w:val="Text95"/>
            <w:enabled/>
            <w:calcOnExit w:val="0"/>
            <w:textInput/>
          </w:ffData>
        </w:fldChar>
      </w:r>
      <w:bookmarkStart w:id="10" w:name="Text9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ab/>
      </w:r>
    </w:p>
    <w:p w:rsidR="007940B1" w:rsidRDefault="007940B1" w:rsidP="007940B1">
      <w:pPr>
        <w:pStyle w:val="EinfacheAngaben"/>
      </w:pPr>
    </w:p>
    <w:p w:rsidR="007940B1" w:rsidRDefault="007940B1" w:rsidP="007940B1">
      <w:pPr>
        <w:pStyle w:val="EinfacheAngaben"/>
      </w:pPr>
      <w:r>
        <w:t>Vorname / Name des Vaters</w:t>
      </w:r>
      <w:r>
        <w:tab/>
      </w:r>
      <w:r>
        <w:fldChar w:fldCharType="begin">
          <w:ffData>
            <w:name w:val="Text96"/>
            <w:enabled/>
            <w:calcOnExit w:val="0"/>
            <w:textInput/>
          </w:ffData>
        </w:fldChar>
      </w:r>
      <w:bookmarkStart w:id="11" w:name="Text9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ab/>
      </w:r>
    </w:p>
    <w:p w:rsidR="007940B1" w:rsidRDefault="007940B1" w:rsidP="007940B1">
      <w:pPr>
        <w:pStyle w:val="EinfacheAngaben"/>
      </w:pPr>
      <w:r>
        <w:t>Geburtsdatum</w:t>
      </w:r>
      <w:r>
        <w:tab/>
      </w:r>
      <w:r>
        <w:fldChar w:fldCharType="begin">
          <w:ffData>
            <w:name w:val="Text97"/>
            <w:enabled/>
            <w:calcOnExit w:val="0"/>
            <w:textInput/>
          </w:ffData>
        </w:fldChar>
      </w:r>
      <w:bookmarkStart w:id="12" w:name="Text9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ab/>
      </w:r>
    </w:p>
    <w:p w:rsidR="007940B1" w:rsidRDefault="007940B1" w:rsidP="007940B1">
      <w:pPr>
        <w:pStyle w:val="EinfacheAngaben"/>
      </w:pPr>
      <w:r>
        <w:t>Zivilstand</w:t>
      </w:r>
      <w:r>
        <w:tab/>
      </w:r>
      <w:r>
        <w:fldChar w:fldCharType="begin">
          <w:ffData>
            <w:name w:val="Text98"/>
            <w:enabled/>
            <w:calcOnExit w:val="0"/>
            <w:textInput/>
          </w:ffData>
        </w:fldChar>
      </w:r>
      <w:bookmarkStart w:id="13" w:name="Text9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ab/>
      </w:r>
    </w:p>
    <w:p w:rsidR="007940B1" w:rsidRDefault="007940B1" w:rsidP="007940B1">
      <w:pPr>
        <w:pStyle w:val="EinfacheAngaben"/>
      </w:pPr>
      <w:r>
        <w:t>Beruf</w:t>
      </w:r>
      <w:r>
        <w:tab/>
      </w:r>
      <w:r>
        <w:fldChar w:fldCharType="begin">
          <w:ffData>
            <w:name w:val="Text99"/>
            <w:enabled/>
            <w:calcOnExit w:val="0"/>
            <w:textInput/>
          </w:ffData>
        </w:fldChar>
      </w:r>
      <w:bookmarkStart w:id="14" w:name="Text9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ab/>
      </w:r>
    </w:p>
    <w:p w:rsidR="007940B1" w:rsidRDefault="007940B1" w:rsidP="007940B1">
      <w:pPr>
        <w:pStyle w:val="EinfacheAngaben"/>
      </w:pPr>
      <w:r>
        <w:t>Wohnadresse</w:t>
      </w:r>
      <w:r>
        <w:tab/>
      </w:r>
      <w: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5" w:name="Text10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ab/>
      </w:r>
    </w:p>
    <w:p w:rsidR="007940B1" w:rsidRDefault="007940B1">
      <w:pPr>
        <w:spacing w:before="0"/>
        <w:rPr>
          <w:b/>
        </w:rPr>
      </w:pPr>
      <w:r>
        <w:br w:type="page"/>
      </w:r>
    </w:p>
    <w:p w:rsidR="00573FEE" w:rsidRDefault="00573FEE" w:rsidP="00573FEE">
      <w:pPr>
        <w:pStyle w:val="Listenabsatz"/>
        <w:numPr>
          <w:ilvl w:val="0"/>
          <w:numId w:val="1"/>
        </w:numPr>
        <w:ind w:left="284" w:hanging="284"/>
      </w:pPr>
      <w:r>
        <w:lastRenderedPageBreak/>
        <w:t>Einkünfte pro Monat (in CHF)</w:t>
      </w:r>
    </w:p>
    <w:tbl>
      <w:tblPr>
        <w:tblStyle w:val="Tabellenraster"/>
        <w:tblW w:w="9132" w:type="dxa"/>
        <w:tblBorders>
          <w:top w:val="none" w:sz="0" w:space="0" w:color="auto"/>
          <w:left w:val="none" w:sz="0" w:space="0" w:color="auto"/>
          <w:bottom w:val="triple" w:sz="4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1"/>
        <w:gridCol w:w="1809"/>
        <w:gridCol w:w="238"/>
        <w:gridCol w:w="1809"/>
        <w:gridCol w:w="236"/>
        <w:gridCol w:w="1809"/>
      </w:tblGrid>
      <w:tr w:rsidR="00160720" w:rsidTr="00160720">
        <w:tc>
          <w:tcPr>
            <w:tcW w:w="3231" w:type="dxa"/>
            <w:tcBorders>
              <w:top w:val="nil"/>
              <w:bottom w:val="nil"/>
            </w:tcBorders>
            <w:vAlign w:val="bottom"/>
          </w:tcPr>
          <w:p w:rsidR="00160720" w:rsidRDefault="00160720" w:rsidP="003A2455"/>
        </w:tc>
        <w:tc>
          <w:tcPr>
            <w:tcW w:w="1809" w:type="dxa"/>
            <w:vAlign w:val="bottom"/>
          </w:tcPr>
          <w:p w:rsidR="00160720" w:rsidRDefault="00160720" w:rsidP="003A2455">
            <w:r>
              <w:t>Jugendliche/r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bottom"/>
          </w:tcPr>
          <w:p w:rsidR="00160720" w:rsidRDefault="00160720" w:rsidP="003A2455"/>
        </w:tc>
        <w:tc>
          <w:tcPr>
            <w:tcW w:w="1809" w:type="dxa"/>
            <w:vAlign w:val="bottom"/>
          </w:tcPr>
          <w:p w:rsidR="00160720" w:rsidRDefault="00160720" w:rsidP="003A2455">
            <w:r>
              <w:t>Mutter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160720" w:rsidRDefault="00160720" w:rsidP="003A2455"/>
        </w:tc>
        <w:tc>
          <w:tcPr>
            <w:tcW w:w="1809" w:type="dxa"/>
            <w:vAlign w:val="bottom"/>
          </w:tcPr>
          <w:p w:rsidR="00160720" w:rsidRDefault="00160720" w:rsidP="003A2455">
            <w:r>
              <w:t>Vater</w:t>
            </w:r>
          </w:p>
        </w:tc>
      </w:tr>
      <w:tr w:rsidR="007940B1" w:rsidTr="00160720">
        <w:tc>
          <w:tcPr>
            <w:tcW w:w="3231" w:type="dxa"/>
            <w:tcBorders>
              <w:top w:val="nil"/>
              <w:bottom w:val="nil"/>
            </w:tcBorders>
            <w:vAlign w:val="bottom"/>
          </w:tcPr>
          <w:p w:rsidR="007940B1" w:rsidRDefault="007940B1" w:rsidP="003A2455">
            <w:r>
              <w:t>Erwerbseinkommen</w:t>
            </w:r>
          </w:p>
          <w:p w:rsidR="007940B1" w:rsidRPr="005E6F14" w:rsidRDefault="007940B1" w:rsidP="003A2455">
            <w:pPr>
              <w:pStyle w:val="KleinErluterung"/>
            </w:pPr>
            <w:r>
              <w:t>netto, samt 13. Monatslohn, Gratifikation, Nebenerwerb, Spesen, Vermögensertrag</w:t>
            </w:r>
          </w:p>
        </w:tc>
        <w:tc>
          <w:tcPr>
            <w:tcW w:w="1809" w:type="dxa"/>
            <w:vAlign w:val="bottom"/>
          </w:tcPr>
          <w:p w:rsidR="007940B1" w:rsidRDefault="00160720" w:rsidP="003A2455"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6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38" w:type="dxa"/>
            <w:tcBorders>
              <w:top w:val="nil"/>
              <w:bottom w:val="nil"/>
            </w:tcBorders>
            <w:vAlign w:val="bottom"/>
          </w:tcPr>
          <w:p w:rsidR="007940B1" w:rsidRDefault="007940B1" w:rsidP="003A2455"/>
        </w:tc>
        <w:tc>
          <w:tcPr>
            <w:tcW w:w="1809" w:type="dxa"/>
            <w:vAlign w:val="bottom"/>
          </w:tcPr>
          <w:p w:rsidR="007940B1" w:rsidRDefault="00160720" w:rsidP="003A2455"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7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7940B1" w:rsidRDefault="007940B1" w:rsidP="003A2455"/>
        </w:tc>
        <w:tc>
          <w:tcPr>
            <w:tcW w:w="1809" w:type="dxa"/>
            <w:vAlign w:val="bottom"/>
          </w:tcPr>
          <w:p w:rsidR="007940B1" w:rsidRDefault="007940B1" w:rsidP="003A2455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7940B1" w:rsidTr="00160720">
        <w:tc>
          <w:tcPr>
            <w:tcW w:w="3231" w:type="dxa"/>
            <w:tcBorders>
              <w:top w:val="nil"/>
              <w:bottom w:val="nil"/>
            </w:tcBorders>
            <w:vAlign w:val="bottom"/>
          </w:tcPr>
          <w:p w:rsidR="007940B1" w:rsidRDefault="007940B1" w:rsidP="003A2455">
            <w:r>
              <w:t>Vermögensertrag</w:t>
            </w:r>
          </w:p>
        </w:tc>
        <w:tc>
          <w:tcPr>
            <w:tcW w:w="1809" w:type="dxa"/>
            <w:vAlign w:val="bottom"/>
          </w:tcPr>
          <w:p w:rsidR="007940B1" w:rsidRDefault="00160720" w:rsidP="003A2455"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9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38" w:type="dxa"/>
            <w:tcBorders>
              <w:top w:val="nil"/>
              <w:bottom w:val="nil"/>
            </w:tcBorders>
            <w:vAlign w:val="bottom"/>
          </w:tcPr>
          <w:p w:rsidR="007940B1" w:rsidRDefault="007940B1" w:rsidP="003A2455"/>
        </w:tc>
        <w:tc>
          <w:tcPr>
            <w:tcW w:w="1809" w:type="dxa"/>
            <w:vAlign w:val="bottom"/>
          </w:tcPr>
          <w:p w:rsidR="007940B1" w:rsidRDefault="00160720" w:rsidP="003A2455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0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7940B1" w:rsidRDefault="007940B1" w:rsidP="003A2455"/>
        </w:tc>
        <w:tc>
          <w:tcPr>
            <w:tcW w:w="1809" w:type="dxa"/>
            <w:vAlign w:val="bottom"/>
          </w:tcPr>
          <w:p w:rsidR="007940B1" w:rsidRDefault="007940B1" w:rsidP="003A2455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7940B1" w:rsidTr="00160720">
        <w:tc>
          <w:tcPr>
            <w:tcW w:w="3231" w:type="dxa"/>
            <w:tcBorders>
              <w:top w:val="nil"/>
              <w:bottom w:val="nil"/>
            </w:tcBorders>
            <w:vAlign w:val="bottom"/>
          </w:tcPr>
          <w:p w:rsidR="007940B1" w:rsidRDefault="007940B1" w:rsidP="003A2455">
            <w:r>
              <w:t>Versicherungsleistungen</w:t>
            </w:r>
          </w:p>
          <w:p w:rsidR="007940B1" w:rsidRDefault="007940B1" w:rsidP="003A2455">
            <w:pPr>
              <w:pStyle w:val="KleinErluterung"/>
            </w:pPr>
            <w:r>
              <w:t xml:space="preserve">wie AHV, IV, AL-Geld, Krankengeld, etc. </w:t>
            </w:r>
          </w:p>
        </w:tc>
        <w:tc>
          <w:tcPr>
            <w:tcW w:w="1809" w:type="dxa"/>
            <w:vAlign w:val="bottom"/>
          </w:tcPr>
          <w:p w:rsidR="007940B1" w:rsidRDefault="00160720" w:rsidP="003A2455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2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38" w:type="dxa"/>
            <w:tcBorders>
              <w:top w:val="nil"/>
              <w:bottom w:val="nil"/>
            </w:tcBorders>
            <w:vAlign w:val="bottom"/>
          </w:tcPr>
          <w:p w:rsidR="007940B1" w:rsidRDefault="007940B1" w:rsidP="003A2455"/>
        </w:tc>
        <w:tc>
          <w:tcPr>
            <w:tcW w:w="1809" w:type="dxa"/>
            <w:vAlign w:val="bottom"/>
          </w:tcPr>
          <w:p w:rsidR="007940B1" w:rsidRDefault="00160720" w:rsidP="003A2455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3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7940B1" w:rsidRDefault="007940B1" w:rsidP="003A2455"/>
        </w:tc>
        <w:tc>
          <w:tcPr>
            <w:tcW w:w="1809" w:type="dxa"/>
            <w:vAlign w:val="bottom"/>
          </w:tcPr>
          <w:p w:rsidR="007940B1" w:rsidRDefault="007940B1" w:rsidP="003A2455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7940B1" w:rsidTr="00160720">
        <w:tc>
          <w:tcPr>
            <w:tcW w:w="3231" w:type="dxa"/>
            <w:tcBorders>
              <w:top w:val="nil"/>
              <w:bottom w:val="nil"/>
            </w:tcBorders>
            <w:vAlign w:val="bottom"/>
          </w:tcPr>
          <w:p w:rsidR="007940B1" w:rsidRDefault="007940B1" w:rsidP="003A2455">
            <w:r>
              <w:t>Sonstige Einkünfte</w:t>
            </w:r>
          </w:p>
          <w:p w:rsidR="007940B1" w:rsidRDefault="007940B1" w:rsidP="003A2455">
            <w:pPr>
              <w:pStyle w:val="KleinErluterung"/>
            </w:pPr>
            <w:r>
              <w:t>wie Unterhaltsbeiträge, Kostgeld, etc.</w:t>
            </w:r>
          </w:p>
        </w:tc>
        <w:tc>
          <w:tcPr>
            <w:tcW w:w="1809" w:type="dxa"/>
            <w:vAlign w:val="bottom"/>
          </w:tcPr>
          <w:p w:rsidR="007940B1" w:rsidRDefault="00160720" w:rsidP="003A2455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5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38" w:type="dxa"/>
            <w:tcBorders>
              <w:top w:val="nil"/>
              <w:bottom w:val="nil"/>
            </w:tcBorders>
            <w:vAlign w:val="bottom"/>
          </w:tcPr>
          <w:p w:rsidR="007940B1" w:rsidRDefault="007940B1" w:rsidP="003A2455"/>
        </w:tc>
        <w:tc>
          <w:tcPr>
            <w:tcW w:w="1809" w:type="dxa"/>
            <w:vAlign w:val="bottom"/>
          </w:tcPr>
          <w:p w:rsidR="007940B1" w:rsidRDefault="00160720" w:rsidP="003A2455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6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7940B1" w:rsidRDefault="007940B1" w:rsidP="003A2455"/>
        </w:tc>
        <w:tc>
          <w:tcPr>
            <w:tcW w:w="1809" w:type="dxa"/>
            <w:vAlign w:val="bottom"/>
          </w:tcPr>
          <w:p w:rsidR="007940B1" w:rsidRDefault="007940B1" w:rsidP="003A2455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7940B1" w:rsidTr="00160720">
        <w:tc>
          <w:tcPr>
            <w:tcW w:w="3231" w:type="dxa"/>
            <w:tcBorders>
              <w:top w:val="nil"/>
              <w:bottom w:val="nil"/>
            </w:tcBorders>
            <w:vAlign w:val="bottom"/>
          </w:tcPr>
          <w:p w:rsidR="007940B1" w:rsidRDefault="007940B1" w:rsidP="003A2455">
            <w:r>
              <w:t>Total Einkünfte pro Monat</w:t>
            </w:r>
          </w:p>
        </w:tc>
        <w:tc>
          <w:tcPr>
            <w:tcW w:w="1809" w:type="dxa"/>
            <w:vAlign w:val="bottom"/>
          </w:tcPr>
          <w:p w:rsidR="007940B1" w:rsidRDefault="00160720" w:rsidP="003A2455"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8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38" w:type="dxa"/>
            <w:tcBorders>
              <w:top w:val="nil"/>
              <w:bottom w:val="nil"/>
            </w:tcBorders>
            <w:vAlign w:val="bottom"/>
          </w:tcPr>
          <w:p w:rsidR="007940B1" w:rsidRDefault="007940B1" w:rsidP="003A2455"/>
        </w:tc>
        <w:tc>
          <w:tcPr>
            <w:tcW w:w="1809" w:type="dxa"/>
            <w:vAlign w:val="bottom"/>
          </w:tcPr>
          <w:p w:rsidR="007940B1" w:rsidRDefault="00160720" w:rsidP="003A2455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9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7940B1" w:rsidRDefault="007940B1" w:rsidP="003A2455"/>
        </w:tc>
        <w:tc>
          <w:tcPr>
            <w:tcW w:w="1809" w:type="dxa"/>
            <w:vAlign w:val="bottom"/>
          </w:tcPr>
          <w:p w:rsidR="007940B1" w:rsidRDefault="007940B1" w:rsidP="003A2455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0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:rsidR="00573FEE" w:rsidRDefault="00573FEE" w:rsidP="00573FEE">
      <w:pPr>
        <w:pStyle w:val="Listenabsatz"/>
        <w:numPr>
          <w:ilvl w:val="0"/>
          <w:numId w:val="1"/>
        </w:numPr>
        <w:ind w:left="284" w:hanging="284"/>
      </w:pPr>
      <w:r>
        <w:t>Auslagen pro Monat (in CHF)</w:t>
      </w:r>
    </w:p>
    <w:tbl>
      <w:tblPr>
        <w:tblStyle w:val="Tabellenraster"/>
        <w:tblW w:w="9132" w:type="dxa"/>
        <w:tblBorders>
          <w:top w:val="none" w:sz="0" w:space="0" w:color="auto"/>
          <w:left w:val="none" w:sz="0" w:space="0" w:color="auto"/>
          <w:bottom w:val="triple" w:sz="4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1"/>
        <w:gridCol w:w="1809"/>
        <w:gridCol w:w="238"/>
        <w:gridCol w:w="1809"/>
        <w:gridCol w:w="236"/>
        <w:gridCol w:w="1809"/>
      </w:tblGrid>
      <w:tr w:rsidR="00160720" w:rsidTr="005C5AEB">
        <w:tc>
          <w:tcPr>
            <w:tcW w:w="3231" w:type="dxa"/>
            <w:tcBorders>
              <w:top w:val="nil"/>
              <w:bottom w:val="nil"/>
            </w:tcBorders>
            <w:vAlign w:val="bottom"/>
          </w:tcPr>
          <w:p w:rsidR="00160720" w:rsidRDefault="00160720" w:rsidP="005C5AEB"/>
        </w:tc>
        <w:tc>
          <w:tcPr>
            <w:tcW w:w="1809" w:type="dxa"/>
            <w:vAlign w:val="bottom"/>
          </w:tcPr>
          <w:p w:rsidR="00160720" w:rsidRDefault="00160720" w:rsidP="005C5AEB">
            <w:r>
              <w:t>Jugendliche/r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bottom"/>
          </w:tcPr>
          <w:p w:rsidR="00160720" w:rsidRDefault="00160720" w:rsidP="005C5AEB"/>
        </w:tc>
        <w:tc>
          <w:tcPr>
            <w:tcW w:w="1809" w:type="dxa"/>
            <w:vAlign w:val="bottom"/>
          </w:tcPr>
          <w:p w:rsidR="00160720" w:rsidRDefault="00160720" w:rsidP="005C5AEB">
            <w:r>
              <w:t>Mutter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160720" w:rsidRDefault="00160720" w:rsidP="005C5AEB"/>
        </w:tc>
        <w:tc>
          <w:tcPr>
            <w:tcW w:w="1809" w:type="dxa"/>
            <w:vAlign w:val="bottom"/>
          </w:tcPr>
          <w:p w:rsidR="00160720" w:rsidRDefault="00160720" w:rsidP="005C5AEB">
            <w:r>
              <w:t>Vater</w:t>
            </w:r>
          </w:p>
        </w:tc>
      </w:tr>
      <w:tr w:rsidR="00160720" w:rsidTr="005C5AEB">
        <w:tc>
          <w:tcPr>
            <w:tcW w:w="3231" w:type="dxa"/>
            <w:tcBorders>
              <w:top w:val="nil"/>
              <w:bottom w:val="nil"/>
            </w:tcBorders>
            <w:vAlign w:val="bottom"/>
          </w:tcPr>
          <w:p w:rsidR="00160720" w:rsidRPr="005E6F14" w:rsidRDefault="00160720" w:rsidP="005C5AEB">
            <w:r>
              <w:t>Mietzins inkl. Nebenkosten</w:t>
            </w:r>
          </w:p>
        </w:tc>
        <w:tc>
          <w:tcPr>
            <w:tcW w:w="1809" w:type="dxa"/>
            <w:vAlign w:val="bottom"/>
          </w:tcPr>
          <w:p w:rsidR="00160720" w:rsidRDefault="00160720" w:rsidP="005C5AEB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1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38" w:type="dxa"/>
            <w:tcBorders>
              <w:top w:val="nil"/>
              <w:bottom w:val="nil"/>
            </w:tcBorders>
            <w:vAlign w:val="bottom"/>
          </w:tcPr>
          <w:p w:rsidR="00160720" w:rsidRDefault="00160720" w:rsidP="005C5AEB"/>
        </w:tc>
        <w:tc>
          <w:tcPr>
            <w:tcW w:w="1809" w:type="dxa"/>
            <w:vAlign w:val="bottom"/>
          </w:tcPr>
          <w:p w:rsidR="00160720" w:rsidRDefault="00160720" w:rsidP="005C5AEB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2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160720" w:rsidRDefault="00160720" w:rsidP="005C5AEB"/>
        </w:tc>
        <w:tc>
          <w:tcPr>
            <w:tcW w:w="1809" w:type="dxa"/>
            <w:vAlign w:val="bottom"/>
          </w:tcPr>
          <w:p w:rsidR="00160720" w:rsidRDefault="00160720" w:rsidP="005C5AEB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3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160720" w:rsidTr="005C5AEB">
        <w:tc>
          <w:tcPr>
            <w:tcW w:w="3231" w:type="dxa"/>
            <w:tcBorders>
              <w:top w:val="nil"/>
              <w:bottom w:val="nil"/>
            </w:tcBorders>
            <w:vAlign w:val="bottom"/>
          </w:tcPr>
          <w:p w:rsidR="00160720" w:rsidRDefault="00160720" w:rsidP="005C5AEB">
            <w:r>
              <w:t>Krankenkassenbeiträge</w:t>
            </w:r>
          </w:p>
        </w:tc>
        <w:tc>
          <w:tcPr>
            <w:tcW w:w="1809" w:type="dxa"/>
            <w:vAlign w:val="bottom"/>
          </w:tcPr>
          <w:p w:rsidR="00160720" w:rsidRDefault="00160720" w:rsidP="005C5AEB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4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38" w:type="dxa"/>
            <w:tcBorders>
              <w:top w:val="nil"/>
              <w:bottom w:val="nil"/>
            </w:tcBorders>
            <w:vAlign w:val="bottom"/>
          </w:tcPr>
          <w:p w:rsidR="00160720" w:rsidRDefault="00160720" w:rsidP="005C5AEB"/>
        </w:tc>
        <w:tc>
          <w:tcPr>
            <w:tcW w:w="1809" w:type="dxa"/>
            <w:vAlign w:val="bottom"/>
          </w:tcPr>
          <w:p w:rsidR="00160720" w:rsidRDefault="00160720" w:rsidP="005C5AEB"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5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160720" w:rsidRDefault="00160720" w:rsidP="005C5AEB"/>
        </w:tc>
        <w:tc>
          <w:tcPr>
            <w:tcW w:w="1809" w:type="dxa"/>
            <w:vAlign w:val="bottom"/>
          </w:tcPr>
          <w:p w:rsidR="00160720" w:rsidRDefault="00160720" w:rsidP="005C5AEB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6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160720" w:rsidTr="005C5AEB">
        <w:tc>
          <w:tcPr>
            <w:tcW w:w="3231" w:type="dxa"/>
            <w:tcBorders>
              <w:top w:val="nil"/>
              <w:bottom w:val="nil"/>
            </w:tcBorders>
            <w:vAlign w:val="bottom"/>
          </w:tcPr>
          <w:p w:rsidR="00160720" w:rsidRDefault="00160720" w:rsidP="005C5AEB">
            <w:r>
              <w:t>Fahrt zur Arbeit</w:t>
            </w:r>
          </w:p>
        </w:tc>
        <w:tc>
          <w:tcPr>
            <w:tcW w:w="1809" w:type="dxa"/>
            <w:vAlign w:val="bottom"/>
          </w:tcPr>
          <w:p w:rsidR="00160720" w:rsidRDefault="00160720" w:rsidP="005C5AEB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7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38" w:type="dxa"/>
            <w:tcBorders>
              <w:top w:val="nil"/>
              <w:bottom w:val="nil"/>
            </w:tcBorders>
            <w:vAlign w:val="bottom"/>
          </w:tcPr>
          <w:p w:rsidR="00160720" w:rsidRDefault="00160720" w:rsidP="005C5AEB"/>
        </w:tc>
        <w:tc>
          <w:tcPr>
            <w:tcW w:w="1809" w:type="dxa"/>
            <w:vAlign w:val="bottom"/>
          </w:tcPr>
          <w:p w:rsidR="00160720" w:rsidRDefault="00160720" w:rsidP="005C5AEB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8" w:name="Tex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160720" w:rsidRDefault="00160720" w:rsidP="005C5AEB"/>
        </w:tc>
        <w:tc>
          <w:tcPr>
            <w:tcW w:w="1809" w:type="dxa"/>
            <w:vAlign w:val="bottom"/>
          </w:tcPr>
          <w:p w:rsidR="00160720" w:rsidRDefault="00160720" w:rsidP="005C5AEB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9" w:name="Tex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160720" w:rsidTr="005C5AEB">
        <w:tc>
          <w:tcPr>
            <w:tcW w:w="3231" w:type="dxa"/>
            <w:tcBorders>
              <w:top w:val="nil"/>
              <w:bottom w:val="nil"/>
            </w:tcBorders>
            <w:vAlign w:val="bottom"/>
          </w:tcPr>
          <w:p w:rsidR="00160720" w:rsidRDefault="00160720" w:rsidP="005C5AEB">
            <w:r>
              <w:t>auswärtige Verpflegung</w:t>
            </w:r>
          </w:p>
        </w:tc>
        <w:tc>
          <w:tcPr>
            <w:tcW w:w="1809" w:type="dxa"/>
            <w:vAlign w:val="bottom"/>
          </w:tcPr>
          <w:p w:rsidR="00160720" w:rsidRDefault="00160720" w:rsidP="005C5AEB"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0" w:name="Tex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38" w:type="dxa"/>
            <w:tcBorders>
              <w:top w:val="nil"/>
              <w:bottom w:val="nil"/>
            </w:tcBorders>
            <w:vAlign w:val="bottom"/>
          </w:tcPr>
          <w:p w:rsidR="00160720" w:rsidRDefault="00160720" w:rsidP="005C5AEB"/>
        </w:tc>
        <w:tc>
          <w:tcPr>
            <w:tcW w:w="1809" w:type="dxa"/>
            <w:vAlign w:val="bottom"/>
          </w:tcPr>
          <w:p w:rsidR="00160720" w:rsidRDefault="00160720" w:rsidP="005C5AEB"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1" w:name="Tex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160720" w:rsidRDefault="00160720" w:rsidP="005C5AEB"/>
        </w:tc>
        <w:tc>
          <w:tcPr>
            <w:tcW w:w="1809" w:type="dxa"/>
            <w:vAlign w:val="bottom"/>
          </w:tcPr>
          <w:p w:rsidR="00160720" w:rsidRDefault="00160720" w:rsidP="005C5AEB"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2" w:name="Tex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160720" w:rsidTr="005C5AEB">
        <w:tc>
          <w:tcPr>
            <w:tcW w:w="3231" w:type="dxa"/>
            <w:tcBorders>
              <w:top w:val="nil"/>
              <w:bottom w:val="nil"/>
            </w:tcBorders>
            <w:vAlign w:val="bottom"/>
          </w:tcPr>
          <w:p w:rsidR="00160720" w:rsidRDefault="00160720" w:rsidP="005C5AEB">
            <w:r>
              <w:t>Unterhaltsbeiträge</w:t>
            </w:r>
          </w:p>
        </w:tc>
        <w:tc>
          <w:tcPr>
            <w:tcW w:w="1809" w:type="dxa"/>
            <w:vAlign w:val="bottom"/>
          </w:tcPr>
          <w:p w:rsidR="00160720" w:rsidRDefault="00160720" w:rsidP="005C5AEB"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3" w:name="Tex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38" w:type="dxa"/>
            <w:tcBorders>
              <w:top w:val="nil"/>
              <w:bottom w:val="nil"/>
            </w:tcBorders>
            <w:vAlign w:val="bottom"/>
          </w:tcPr>
          <w:p w:rsidR="00160720" w:rsidRDefault="00160720" w:rsidP="005C5AEB"/>
        </w:tc>
        <w:tc>
          <w:tcPr>
            <w:tcW w:w="1809" w:type="dxa"/>
            <w:vAlign w:val="bottom"/>
          </w:tcPr>
          <w:p w:rsidR="00160720" w:rsidRDefault="00160720" w:rsidP="005C5AEB"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4" w:name="Tex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160720" w:rsidRDefault="00160720" w:rsidP="005C5AEB"/>
        </w:tc>
        <w:tc>
          <w:tcPr>
            <w:tcW w:w="1809" w:type="dxa"/>
            <w:vAlign w:val="bottom"/>
          </w:tcPr>
          <w:p w:rsidR="00160720" w:rsidRDefault="00160720" w:rsidP="005C5AEB"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5" w:name="Tex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160720" w:rsidTr="005C5AEB">
        <w:tc>
          <w:tcPr>
            <w:tcW w:w="3231" w:type="dxa"/>
            <w:tcBorders>
              <w:top w:val="nil"/>
              <w:bottom w:val="nil"/>
            </w:tcBorders>
            <w:vAlign w:val="bottom"/>
          </w:tcPr>
          <w:p w:rsidR="00160720" w:rsidRDefault="00160720" w:rsidP="005C5AEB">
            <w:r>
              <w:t>Steuern</w:t>
            </w:r>
          </w:p>
        </w:tc>
        <w:tc>
          <w:tcPr>
            <w:tcW w:w="1809" w:type="dxa"/>
            <w:vAlign w:val="bottom"/>
          </w:tcPr>
          <w:p w:rsidR="00160720" w:rsidRDefault="00160720" w:rsidP="005C5AEB"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6" w:name="Text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38" w:type="dxa"/>
            <w:tcBorders>
              <w:top w:val="nil"/>
              <w:bottom w:val="nil"/>
            </w:tcBorders>
            <w:vAlign w:val="bottom"/>
          </w:tcPr>
          <w:p w:rsidR="00160720" w:rsidRDefault="00160720" w:rsidP="005C5AEB"/>
        </w:tc>
        <w:tc>
          <w:tcPr>
            <w:tcW w:w="1809" w:type="dxa"/>
            <w:vAlign w:val="bottom"/>
          </w:tcPr>
          <w:p w:rsidR="00160720" w:rsidRDefault="00160720" w:rsidP="005C5AEB"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7" w:name="Tex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160720" w:rsidRDefault="00160720" w:rsidP="005C5AEB"/>
        </w:tc>
        <w:tc>
          <w:tcPr>
            <w:tcW w:w="1809" w:type="dxa"/>
            <w:vAlign w:val="bottom"/>
          </w:tcPr>
          <w:p w:rsidR="00160720" w:rsidRDefault="00160720" w:rsidP="005C5AEB"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8" w:name="Tex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160720" w:rsidTr="005C5AEB">
        <w:tc>
          <w:tcPr>
            <w:tcW w:w="3231" w:type="dxa"/>
            <w:tcBorders>
              <w:top w:val="nil"/>
              <w:bottom w:val="nil"/>
            </w:tcBorders>
            <w:vAlign w:val="bottom"/>
          </w:tcPr>
          <w:p w:rsidR="00160720" w:rsidRDefault="00160720" w:rsidP="005C5AEB">
            <w:r>
              <w:t>Schuldzinsen für Kredite</w:t>
            </w:r>
          </w:p>
        </w:tc>
        <w:tc>
          <w:tcPr>
            <w:tcW w:w="1809" w:type="dxa"/>
            <w:vAlign w:val="bottom"/>
          </w:tcPr>
          <w:p w:rsidR="00160720" w:rsidRDefault="00160720" w:rsidP="005C5AEB"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49" w:name="Text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38" w:type="dxa"/>
            <w:tcBorders>
              <w:top w:val="nil"/>
              <w:bottom w:val="nil"/>
            </w:tcBorders>
            <w:vAlign w:val="bottom"/>
          </w:tcPr>
          <w:p w:rsidR="00160720" w:rsidRDefault="00160720" w:rsidP="005C5AEB"/>
        </w:tc>
        <w:tc>
          <w:tcPr>
            <w:tcW w:w="1809" w:type="dxa"/>
            <w:vAlign w:val="bottom"/>
          </w:tcPr>
          <w:p w:rsidR="00160720" w:rsidRDefault="00160720" w:rsidP="005C5AEB"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0" w:name="Text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160720" w:rsidRDefault="00160720" w:rsidP="005C5AEB"/>
        </w:tc>
        <w:tc>
          <w:tcPr>
            <w:tcW w:w="1809" w:type="dxa"/>
            <w:vAlign w:val="bottom"/>
          </w:tcPr>
          <w:p w:rsidR="00160720" w:rsidRDefault="00160720" w:rsidP="005C5AEB"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1" w:name="Tex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160720" w:rsidTr="005C5AEB">
        <w:tc>
          <w:tcPr>
            <w:tcW w:w="3231" w:type="dxa"/>
            <w:tcBorders>
              <w:top w:val="nil"/>
              <w:bottom w:val="nil"/>
            </w:tcBorders>
            <w:vAlign w:val="bottom"/>
          </w:tcPr>
          <w:p w:rsidR="00160720" w:rsidRDefault="00160720" w:rsidP="005C5AEB">
            <w:r>
              <w:t>andere Auslagen</w:t>
            </w:r>
          </w:p>
          <w:p w:rsidR="00160720" w:rsidRDefault="00160720" w:rsidP="005C5AEB">
            <w:pPr>
              <w:pStyle w:val="KleinErluterung"/>
            </w:pPr>
            <w:r>
              <w:t>wie Tagesmutter, Kinderhort, etc.</w:t>
            </w:r>
          </w:p>
        </w:tc>
        <w:tc>
          <w:tcPr>
            <w:tcW w:w="1809" w:type="dxa"/>
            <w:vAlign w:val="bottom"/>
          </w:tcPr>
          <w:p w:rsidR="00160720" w:rsidRDefault="00160720" w:rsidP="005C5AEB"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2" w:name="Tex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238" w:type="dxa"/>
            <w:tcBorders>
              <w:top w:val="nil"/>
              <w:bottom w:val="nil"/>
            </w:tcBorders>
            <w:vAlign w:val="bottom"/>
          </w:tcPr>
          <w:p w:rsidR="00160720" w:rsidRDefault="00160720" w:rsidP="005C5AEB"/>
        </w:tc>
        <w:tc>
          <w:tcPr>
            <w:tcW w:w="1809" w:type="dxa"/>
            <w:vAlign w:val="bottom"/>
          </w:tcPr>
          <w:p w:rsidR="00160720" w:rsidRDefault="00160720" w:rsidP="005C5AEB"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3" w:name="Tex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160720" w:rsidRDefault="00160720" w:rsidP="005C5AEB"/>
        </w:tc>
        <w:tc>
          <w:tcPr>
            <w:tcW w:w="1809" w:type="dxa"/>
            <w:vAlign w:val="bottom"/>
          </w:tcPr>
          <w:p w:rsidR="00160720" w:rsidRDefault="00160720" w:rsidP="005C5AEB"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4" w:name="Text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160720" w:rsidTr="005C5AEB">
        <w:tc>
          <w:tcPr>
            <w:tcW w:w="3231" w:type="dxa"/>
            <w:tcBorders>
              <w:top w:val="nil"/>
              <w:bottom w:val="nil"/>
            </w:tcBorders>
            <w:vAlign w:val="bottom"/>
          </w:tcPr>
          <w:p w:rsidR="00160720" w:rsidRDefault="00160720" w:rsidP="005C5AEB">
            <w:r>
              <w:t>Total Auslagen pro Monat</w:t>
            </w:r>
          </w:p>
        </w:tc>
        <w:tc>
          <w:tcPr>
            <w:tcW w:w="1809" w:type="dxa"/>
            <w:vAlign w:val="bottom"/>
          </w:tcPr>
          <w:p w:rsidR="00160720" w:rsidRDefault="00160720" w:rsidP="005C5AEB"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5" w:name="Text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38" w:type="dxa"/>
            <w:tcBorders>
              <w:top w:val="nil"/>
              <w:bottom w:val="nil"/>
            </w:tcBorders>
            <w:vAlign w:val="bottom"/>
          </w:tcPr>
          <w:p w:rsidR="00160720" w:rsidRDefault="00160720" w:rsidP="005C5AEB"/>
        </w:tc>
        <w:tc>
          <w:tcPr>
            <w:tcW w:w="1809" w:type="dxa"/>
            <w:vAlign w:val="bottom"/>
          </w:tcPr>
          <w:p w:rsidR="00160720" w:rsidRDefault="00160720" w:rsidP="005C5AEB"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6" w:name="Text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160720" w:rsidRDefault="00160720" w:rsidP="005C5AEB"/>
        </w:tc>
        <w:tc>
          <w:tcPr>
            <w:tcW w:w="1809" w:type="dxa"/>
            <w:vAlign w:val="bottom"/>
          </w:tcPr>
          <w:p w:rsidR="00160720" w:rsidRDefault="00160720" w:rsidP="005C5AEB"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7" w:name="Text1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</w:tbl>
    <w:p w:rsidR="00573FEE" w:rsidRDefault="00573FEE" w:rsidP="00573FEE">
      <w:pPr>
        <w:pStyle w:val="Listenabsatz"/>
        <w:numPr>
          <w:ilvl w:val="0"/>
          <w:numId w:val="1"/>
        </w:numPr>
        <w:ind w:left="284" w:hanging="284"/>
      </w:pPr>
      <w:r>
        <w:t>Vermögenswerte</w:t>
      </w:r>
      <w:r w:rsidR="003A2455">
        <w:t xml:space="preserve"> </w:t>
      </w:r>
    </w:p>
    <w:p w:rsidR="003A2455" w:rsidRDefault="003A2455" w:rsidP="003A2455">
      <w:r>
        <w:t>(</w:t>
      </w:r>
      <w:r w:rsidR="00587D23">
        <w:t>Jugendliche/r, Mutter und Vater</w:t>
      </w:r>
      <w:r>
        <w:t>)</w:t>
      </w:r>
    </w:p>
    <w:p w:rsidR="005708E9" w:rsidRDefault="005708E9" w:rsidP="005708E9">
      <w:pPr>
        <w:pStyle w:val="Wichtig"/>
      </w:pPr>
      <w:r>
        <w:t xml:space="preserve">Sparhefte, Bankkonten, Wertschriften etc.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4604"/>
        <w:gridCol w:w="1168"/>
        <w:gridCol w:w="3436"/>
      </w:tblGrid>
      <w:tr w:rsidR="008F577A" w:rsidTr="009234CF">
        <w:tc>
          <w:tcPr>
            <w:tcW w:w="4604" w:type="dxa"/>
            <w:tcBorders>
              <w:bottom w:val="single" w:sz="4" w:space="0" w:color="auto"/>
            </w:tcBorders>
          </w:tcPr>
          <w:p w:rsidR="008F577A" w:rsidRDefault="008F577A" w:rsidP="005C5AEB">
            <w:r>
              <w:fldChar w:fldCharType="begin">
                <w:ffData>
                  <w:name w:val="Text83"/>
                  <w:enabled/>
                  <w:calcOnExit w:val="0"/>
                  <w:textInput>
                    <w:default w:val="Konto / Wertschrift"/>
                  </w:textInput>
                </w:ffData>
              </w:fldChar>
            </w:r>
            <w:bookmarkStart w:id="58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Konto / Wertschrift</w:t>
            </w:r>
            <w:r>
              <w:fldChar w:fldCharType="end"/>
            </w:r>
            <w:bookmarkEnd w:id="58"/>
          </w:p>
        </w:tc>
        <w:tc>
          <w:tcPr>
            <w:tcW w:w="1168" w:type="dxa"/>
          </w:tcPr>
          <w:p w:rsidR="008F577A" w:rsidRDefault="008F577A" w:rsidP="005C5AEB">
            <w:r>
              <w:t>Betrag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8F577A" w:rsidRDefault="008F577A" w:rsidP="005C5AEB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9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8F577A" w:rsidTr="009234CF">
        <w:tc>
          <w:tcPr>
            <w:tcW w:w="4604" w:type="dxa"/>
            <w:tcBorders>
              <w:top w:val="single" w:sz="4" w:space="0" w:color="auto"/>
              <w:bottom w:val="single" w:sz="4" w:space="0" w:color="auto"/>
            </w:tcBorders>
          </w:tcPr>
          <w:p w:rsidR="008F577A" w:rsidRDefault="009234CF" w:rsidP="005C5AEB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0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168" w:type="dxa"/>
          </w:tcPr>
          <w:p w:rsidR="008F577A" w:rsidRDefault="009234CF" w:rsidP="005C5AEB">
            <w:r>
              <w:t>Betrag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8F577A" w:rsidRDefault="009234CF" w:rsidP="005C5AEB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1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9234CF" w:rsidTr="009234CF">
        <w:tc>
          <w:tcPr>
            <w:tcW w:w="4604" w:type="dxa"/>
            <w:tcBorders>
              <w:top w:val="single" w:sz="4" w:space="0" w:color="auto"/>
              <w:bottom w:val="single" w:sz="4" w:space="0" w:color="auto"/>
            </w:tcBorders>
          </w:tcPr>
          <w:p w:rsidR="009234CF" w:rsidRDefault="009234CF" w:rsidP="005C5AEB"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2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168" w:type="dxa"/>
          </w:tcPr>
          <w:p w:rsidR="009234CF" w:rsidRDefault="009234CF" w:rsidP="005C5AEB">
            <w:r>
              <w:t>Betrag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234CF" w:rsidRDefault="009234CF" w:rsidP="005C5AEB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3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9234CF" w:rsidTr="009234CF">
        <w:tc>
          <w:tcPr>
            <w:tcW w:w="4604" w:type="dxa"/>
            <w:tcBorders>
              <w:top w:val="single" w:sz="4" w:space="0" w:color="auto"/>
              <w:bottom w:val="single" w:sz="4" w:space="0" w:color="auto"/>
            </w:tcBorders>
          </w:tcPr>
          <w:p w:rsidR="009234CF" w:rsidRDefault="009234CF" w:rsidP="005C5AEB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4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168" w:type="dxa"/>
          </w:tcPr>
          <w:p w:rsidR="009234CF" w:rsidRDefault="009234CF" w:rsidP="005C5AEB">
            <w:r>
              <w:t>Betrag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234CF" w:rsidRDefault="009234CF" w:rsidP="005C5AEB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5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</w:tbl>
    <w:p w:rsidR="005708E9" w:rsidRDefault="005708E9" w:rsidP="005708E9">
      <w:pPr>
        <w:pStyle w:val="Wichtig"/>
      </w:pPr>
      <w:r>
        <w:lastRenderedPageBreak/>
        <w:t>Motorfahrzeuge</w:t>
      </w:r>
    </w:p>
    <w:p w:rsidR="005708E9" w:rsidRDefault="005708E9" w:rsidP="005708E9">
      <w:pPr>
        <w:pStyle w:val="EinfacheAngaben"/>
      </w:pPr>
      <w:r>
        <w:t>Typ</w:t>
      </w:r>
      <w:r>
        <w:tab/>
      </w:r>
      <w:r w:rsidR="00265F27">
        <w:fldChar w:fldCharType="begin">
          <w:ffData>
            <w:name w:val="Text63"/>
            <w:enabled/>
            <w:calcOnExit w:val="0"/>
            <w:textInput/>
          </w:ffData>
        </w:fldChar>
      </w:r>
      <w:bookmarkStart w:id="66" w:name="Text63"/>
      <w:r w:rsidR="00265F27">
        <w:instrText xml:space="preserve"> FORMTEXT </w:instrText>
      </w:r>
      <w:r w:rsidR="00265F27">
        <w:fldChar w:fldCharType="separate"/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fldChar w:fldCharType="end"/>
      </w:r>
      <w:bookmarkEnd w:id="66"/>
      <w:r>
        <w:tab/>
      </w:r>
    </w:p>
    <w:p w:rsidR="005708E9" w:rsidRDefault="005708E9" w:rsidP="005708E9">
      <w:pPr>
        <w:pStyle w:val="EinfacheAngaben"/>
      </w:pPr>
      <w:r>
        <w:t>Baujahr</w:t>
      </w:r>
      <w:r>
        <w:tab/>
      </w:r>
      <w:r w:rsidR="00265F27">
        <w:fldChar w:fldCharType="begin">
          <w:ffData>
            <w:name w:val="Text64"/>
            <w:enabled/>
            <w:calcOnExit w:val="0"/>
            <w:textInput/>
          </w:ffData>
        </w:fldChar>
      </w:r>
      <w:bookmarkStart w:id="67" w:name="Text64"/>
      <w:r w:rsidR="00265F27">
        <w:instrText xml:space="preserve"> FORMTEXT </w:instrText>
      </w:r>
      <w:r w:rsidR="00265F27">
        <w:fldChar w:fldCharType="separate"/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fldChar w:fldCharType="end"/>
      </w:r>
      <w:bookmarkEnd w:id="67"/>
      <w:r>
        <w:tab/>
      </w:r>
    </w:p>
    <w:p w:rsidR="005708E9" w:rsidRDefault="005708E9" w:rsidP="005708E9">
      <w:pPr>
        <w:pStyle w:val="EinfacheAngaben"/>
      </w:pPr>
      <w:r>
        <w:t>Wert</w:t>
      </w:r>
      <w:r>
        <w:tab/>
      </w:r>
      <w:r w:rsidR="00265F27">
        <w:fldChar w:fldCharType="begin">
          <w:ffData>
            <w:name w:val="Text65"/>
            <w:enabled/>
            <w:calcOnExit w:val="0"/>
            <w:textInput/>
          </w:ffData>
        </w:fldChar>
      </w:r>
      <w:bookmarkStart w:id="68" w:name="Text65"/>
      <w:r w:rsidR="00265F27">
        <w:instrText xml:space="preserve"> FORMTEXT </w:instrText>
      </w:r>
      <w:r w:rsidR="00265F27">
        <w:fldChar w:fldCharType="separate"/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fldChar w:fldCharType="end"/>
      </w:r>
      <w:bookmarkEnd w:id="68"/>
      <w:r>
        <w:tab/>
      </w:r>
    </w:p>
    <w:p w:rsidR="005708E9" w:rsidRDefault="005708E9" w:rsidP="005708E9">
      <w:pPr>
        <w:pStyle w:val="Wichtig"/>
      </w:pPr>
      <w:r>
        <w:t>Lebensversicherung</w:t>
      </w:r>
    </w:p>
    <w:p w:rsidR="005708E9" w:rsidRDefault="005708E9" w:rsidP="005708E9">
      <w:pPr>
        <w:pStyle w:val="EinfacheAngaben"/>
      </w:pPr>
      <w:r>
        <w:t>Gesellschaft</w:t>
      </w:r>
      <w:r>
        <w:tab/>
      </w:r>
      <w:r w:rsidR="00265F27">
        <w:fldChar w:fldCharType="begin">
          <w:ffData>
            <w:name w:val="Text66"/>
            <w:enabled/>
            <w:calcOnExit w:val="0"/>
            <w:textInput/>
          </w:ffData>
        </w:fldChar>
      </w:r>
      <w:bookmarkStart w:id="69" w:name="Text66"/>
      <w:r w:rsidR="00265F27">
        <w:instrText xml:space="preserve"> FORMTEXT </w:instrText>
      </w:r>
      <w:r w:rsidR="00265F27">
        <w:fldChar w:fldCharType="separate"/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fldChar w:fldCharType="end"/>
      </w:r>
      <w:bookmarkEnd w:id="69"/>
      <w:r>
        <w:tab/>
      </w:r>
    </w:p>
    <w:p w:rsidR="005708E9" w:rsidRDefault="005708E9" w:rsidP="005708E9">
      <w:pPr>
        <w:pStyle w:val="EinfacheAngaben"/>
      </w:pPr>
      <w:r>
        <w:t>Rückkaufswert</w:t>
      </w:r>
      <w:r>
        <w:tab/>
      </w:r>
      <w:r w:rsidR="00265F27">
        <w:fldChar w:fldCharType="begin">
          <w:ffData>
            <w:name w:val="Text67"/>
            <w:enabled/>
            <w:calcOnExit w:val="0"/>
            <w:textInput/>
          </w:ffData>
        </w:fldChar>
      </w:r>
      <w:bookmarkStart w:id="70" w:name="Text67"/>
      <w:r w:rsidR="00265F27">
        <w:instrText xml:space="preserve"> FORMTEXT </w:instrText>
      </w:r>
      <w:r w:rsidR="00265F27">
        <w:fldChar w:fldCharType="separate"/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fldChar w:fldCharType="end"/>
      </w:r>
      <w:bookmarkEnd w:id="70"/>
      <w:r>
        <w:tab/>
      </w:r>
    </w:p>
    <w:p w:rsidR="005708E9" w:rsidRDefault="005708E9" w:rsidP="005708E9">
      <w:pPr>
        <w:pStyle w:val="Wichtig"/>
      </w:pPr>
      <w:r>
        <w:t>Liegenschaften</w:t>
      </w:r>
    </w:p>
    <w:p w:rsidR="005708E9" w:rsidRDefault="005708E9" w:rsidP="005708E9">
      <w:pPr>
        <w:pStyle w:val="EinfacheAngaben"/>
      </w:pPr>
      <w:r>
        <w:t>Adresse</w:t>
      </w:r>
      <w:r>
        <w:tab/>
      </w:r>
      <w:r w:rsidR="00265F27">
        <w:fldChar w:fldCharType="begin">
          <w:ffData>
            <w:name w:val="Text68"/>
            <w:enabled/>
            <w:calcOnExit w:val="0"/>
            <w:textInput/>
          </w:ffData>
        </w:fldChar>
      </w:r>
      <w:bookmarkStart w:id="71" w:name="Text68"/>
      <w:r w:rsidR="00265F27">
        <w:instrText xml:space="preserve"> FORMTEXT </w:instrText>
      </w:r>
      <w:r w:rsidR="00265F27">
        <w:fldChar w:fldCharType="separate"/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fldChar w:fldCharType="end"/>
      </w:r>
      <w:bookmarkEnd w:id="71"/>
      <w:r>
        <w:tab/>
      </w:r>
    </w:p>
    <w:p w:rsidR="005708E9" w:rsidRDefault="005708E9" w:rsidP="005708E9">
      <w:pPr>
        <w:pStyle w:val="EinfacheAngaben"/>
      </w:pPr>
      <w:r>
        <w:t>Verkehrswert</w:t>
      </w:r>
      <w:r>
        <w:tab/>
      </w:r>
      <w:r w:rsidR="00265F27">
        <w:fldChar w:fldCharType="begin">
          <w:ffData>
            <w:name w:val="Text69"/>
            <w:enabled/>
            <w:calcOnExit w:val="0"/>
            <w:textInput/>
          </w:ffData>
        </w:fldChar>
      </w:r>
      <w:bookmarkStart w:id="72" w:name="Text69"/>
      <w:r w:rsidR="00265F27">
        <w:instrText xml:space="preserve"> FORMTEXT </w:instrText>
      </w:r>
      <w:r w:rsidR="00265F27">
        <w:fldChar w:fldCharType="separate"/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fldChar w:fldCharType="end"/>
      </w:r>
      <w:bookmarkEnd w:id="72"/>
      <w:r>
        <w:tab/>
      </w:r>
    </w:p>
    <w:p w:rsidR="00573FEE" w:rsidRDefault="00573FEE" w:rsidP="00573FEE">
      <w:pPr>
        <w:pStyle w:val="Listenabsatz"/>
        <w:numPr>
          <w:ilvl w:val="0"/>
          <w:numId w:val="1"/>
        </w:numPr>
        <w:ind w:left="284" w:hanging="284"/>
      </w:pPr>
      <w:r>
        <w:t>Schulden</w:t>
      </w:r>
    </w:p>
    <w:p w:rsidR="005708E9" w:rsidRDefault="005708E9" w:rsidP="005708E9">
      <w:pPr>
        <w:pStyle w:val="EinfacheAngaben"/>
      </w:pPr>
      <w:r>
        <w:t>Kreditschulden Betrag</w:t>
      </w:r>
      <w:r>
        <w:tab/>
      </w:r>
      <w:r w:rsidR="00265F27">
        <w:fldChar w:fldCharType="begin">
          <w:ffData>
            <w:name w:val="Text70"/>
            <w:enabled/>
            <w:calcOnExit w:val="0"/>
            <w:textInput/>
          </w:ffData>
        </w:fldChar>
      </w:r>
      <w:bookmarkStart w:id="73" w:name="Text70"/>
      <w:r w:rsidR="00265F27">
        <w:instrText xml:space="preserve"> FORMTEXT </w:instrText>
      </w:r>
      <w:r w:rsidR="00265F27">
        <w:fldChar w:fldCharType="separate"/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fldChar w:fldCharType="end"/>
      </w:r>
      <w:bookmarkEnd w:id="73"/>
      <w:r>
        <w:tab/>
      </w:r>
    </w:p>
    <w:p w:rsidR="005708E9" w:rsidRDefault="005708E9" w:rsidP="005708E9">
      <w:pPr>
        <w:pStyle w:val="EinfacheAngaben"/>
      </w:pPr>
      <w:r>
        <w:t>Hypothekarschulden Betrag</w:t>
      </w:r>
      <w:r>
        <w:tab/>
      </w:r>
      <w:r w:rsidR="00265F27">
        <w:fldChar w:fldCharType="begin">
          <w:ffData>
            <w:name w:val="Text71"/>
            <w:enabled/>
            <w:calcOnExit w:val="0"/>
            <w:textInput/>
          </w:ffData>
        </w:fldChar>
      </w:r>
      <w:bookmarkStart w:id="74" w:name="Text71"/>
      <w:r w:rsidR="00265F27">
        <w:instrText xml:space="preserve"> FORMTEXT </w:instrText>
      </w:r>
      <w:r w:rsidR="00265F27">
        <w:fldChar w:fldCharType="separate"/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fldChar w:fldCharType="end"/>
      </w:r>
      <w:bookmarkEnd w:id="74"/>
      <w:r>
        <w:tab/>
      </w:r>
    </w:p>
    <w:p w:rsidR="00573FEE" w:rsidRDefault="00573FEE" w:rsidP="00573FEE">
      <w:pPr>
        <w:pStyle w:val="Listenabsatz"/>
        <w:numPr>
          <w:ilvl w:val="0"/>
          <w:numId w:val="1"/>
        </w:numPr>
        <w:ind w:left="284" w:hanging="284"/>
      </w:pPr>
      <w:r>
        <w:t>Rechtsschutzversicherung</w:t>
      </w:r>
    </w:p>
    <w:p w:rsidR="005708E9" w:rsidRDefault="005708E9" w:rsidP="005708E9">
      <w:pPr>
        <w:pStyle w:val="EinfacheAngaben"/>
      </w:pPr>
      <w:r>
        <w:t>Gesellschaft</w:t>
      </w:r>
      <w:r>
        <w:tab/>
      </w:r>
      <w:r w:rsidR="00265F27">
        <w:fldChar w:fldCharType="begin">
          <w:ffData>
            <w:name w:val="Text72"/>
            <w:enabled/>
            <w:calcOnExit w:val="0"/>
            <w:textInput/>
          </w:ffData>
        </w:fldChar>
      </w:r>
      <w:bookmarkStart w:id="75" w:name="Text72"/>
      <w:r w:rsidR="00265F27">
        <w:instrText xml:space="preserve"> FORMTEXT </w:instrText>
      </w:r>
      <w:r w:rsidR="00265F27">
        <w:fldChar w:fldCharType="separate"/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fldChar w:fldCharType="end"/>
      </w:r>
      <w:bookmarkEnd w:id="75"/>
      <w:r>
        <w:tab/>
      </w:r>
    </w:p>
    <w:p w:rsidR="005708E9" w:rsidRDefault="005708E9" w:rsidP="005708E9">
      <w:pPr>
        <w:pStyle w:val="EinfacheAngaben"/>
      </w:pPr>
      <w:r>
        <w:t>Versicherungsabschluss</w:t>
      </w:r>
      <w:r w:rsidR="00265F27">
        <w:t xml:space="preserve"> am</w:t>
      </w:r>
      <w:r>
        <w:tab/>
      </w:r>
      <w:r w:rsidR="00265F27">
        <w:fldChar w:fldCharType="begin">
          <w:ffData>
            <w:name w:val="Text73"/>
            <w:enabled/>
            <w:calcOnExit w:val="0"/>
            <w:textInput>
              <w:default w:val="(Datum)"/>
            </w:textInput>
          </w:ffData>
        </w:fldChar>
      </w:r>
      <w:bookmarkStart w:id="76" w:name="Text73"/>
      <w:r w:rsidR="00265F27">
        <w:instrText xml:space="preserve"> FORMTEXT </w:instrText>
      </w:r>
      <w:r w:rsidR="00265F27">
        <w:fldChar w:fldCharType="separate"/>
      </w:r>
      <w:r w:rsidR="00265F27">
        <w:rPr>
          <w:noProof/>
        </w:rPr>
        <w:t>(Datum)</w:t>
      </w:r>
      <w:r w:rsidR="00265F27">
        <w:fldChar w:fldCharType="end"/>
      </w:r>
      <w:bookmarkEnd w:id="76"/>
      <w:r w:rsidR="00265F27">
        <w:tab/>
      </w:r>
    </w:p>
    <w:p w:rsidR="00573FEE" w:rsidRDefault="00573FEE" w:rsidP="00573FEE">
      <w:pPr>
        <w:pStyle w:val="Listenabsatz"/>
        <w:numPr>
          <w:ilvl w:val="0"/>
          <w:numId w:val="1"/>
        </w:numPr>
        <w:ind w:left="284" w:hanging="284"/>
      </w:pPr>
      <w:r>
        <w:t>Kostenvorschüsse</w:t>
      </w:r>
    </w:p>
    <w:p w:rsidR="00265F27" w:rsidRDefault="00265F27" w:rsidP="00265F27">
      <w:r>
        <w:t>Geben Sie vollständig an, welche Kostenvorschüsse Sie Ihrem Rechtsvertreter schon leisteten: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1168"/>
        <w:gridCol w:w="3436"/>
        <w:gridCol w:w="1168"/>
        <w:gridCol w:w="3436"/>
      </w:tblGrid>
      <w:tr w:rsidR="00265F27" w:rsidTr="007C7DA7">
        <w:tc>
          <w:tcPr>
            <w:tcW w:w="1168" w:type="dxa"/>
          </w:tcPr>
          <w:p w:rsidR="00265F27" w:rsidRDefault="00265F27" w:rsidP="00265F27">
            <w:r>
              <w:t>Datum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265F27" w:rsidRDefault="00265F27" w:rsidP="008F577A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7" w:name="Text74"/>
            <w:r>
              <w:instrText xml:space="preserve"> FORMTEXT </w:instrText>
            </w:r>
            <w:r>
              <w:fldChar w:fldCharType="separate"/>
            </w:r>
            <w:r w:rsidR="008F577A">
              <w:t> </w:t>
            </w:r>
            <w:r w:rsidR="008F577A">
              <w:t> </w:t>
            </w:r>
            <w:r w:rsidR="008F577A">
              <w:t> </w:t>
            </w:r>
            <w:r w:rsidR="008F577A">
              <w:t> </w:t>
            </w:r>
            <w:r w:rsidR="008F577A">
              <w:t> </w:t>
            </w:r>
            <w:r>
              <w:fldChar w:fldCharType="end"/>
            </w:r>
            <w:bookmarkEnd w:id="77"/>
          </w:p>
        </w:tc>
        <w:tc>
          <w:tcPr>
            <w:tcW w:w="1168" w:type="dxa"/>
          </w:tcPr>
          <w:p w:rsidR="00265F27" w:rsidRDefault="00265F27" w:rsidP="00265F27">
            <w:r>
              <w:t>Betrag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265F27" w:rsidRDefault="00265F27" w:rsidP="00265F27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8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  <w:tr w:rsidR="00265F27" w:rsidTr="007C7DA7">
        <w:tc>
          <w:tcPr>
            <w:tcW w:w="1168" w:type="dxa"/>
          </w:tcPr>
          <w:p w:rsidR="00265F27" w:rsidRDefault="00265F27" w:rsidP="00265F27"/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265F27" w:rsidRDefault="00265F27" w:rsidP="00265F27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9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1168" w:type="dxa"/>
          </w:tcPr>
          <w:p w:rsidR="00265F27" w:rsidRDefault="00265F27" w:rsidP="00265F27"/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265F27" w:rsidRDefault="00265F27" w:rsidP="00265F27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0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  <w:tr w:rsidR="00265F27" w:rsidTr="007C7DA7">
        <w:tc>
          <w:tcPr>
            <w:tcW w:w="1168" w:type="dxa"/>
          </w:tcPr>
          <w:p w:rsidR="00265F27" w:rsidRDefault="00265F27" w:rsidP="00265F27"/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265F27" w:rsidRDefault="00265F27" w:rsidP="00265F27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1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168" w:type="dxa"/>
          </w:tcPr>
          <w:p w:rsidR="00265F27" w:rsidRDefault="00265F27" w:rsidP="00265F27"/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265F27" w:rsidRDefault="00265F27" w:rsidP="00265F27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2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</w:tr>
    </w:tbl>
    <w:p w:rsidR="00573FEE" w:rsidRDefault="00573FEE" w:rsidP="00573FEE">
      <w:pPr>
        <w:pStyle w:val="Listenabsatz"/>
        <w:numPr>
          <w:ilvl w:val="0"/>
          <w:numId w:val="1"/>
        </w:numPr>
        <w:ind w:left="284" w:hanging="284"/>
      </w:pPr>
      <w:r>
        <w:t>Beilagen</w:t>
      </w:r>
    </w:p>
    <w:p w:rsidR="00265F27" w:rsidRPr="007C7DA7" w:rsidRDefault="00265F27" w:rsidP="007C7DA7">
      <w:r w:rsidRPr="007C7DA7">
        <w:t>Dem Gesuch sind beizulegen:</w:t>
      </w:r>
    </w:p>
    <w:p w:rsidR="00265F27" w:rsidRPr="007C7DA7" w:rsidRDefault="00265F27" w:rsidP="007C7DA7">
      <w:pPr>
        <w:pStyle w:val="Listenabsatz"/>
        <w:numPr>
          <w:ilvl w:val="0"/>
          <w:numId w:val="4"/>
        </w:numPr>
        <w:ind w:left="426" w:hanging="426"/>
        <w:rPr>
          <w:b w:val="0"/>
        </w:rPr>
      </w:pPr>
      <w:r w:rsidRPr="007C7DA7">
        <w:rPr>
          <w:b w:val="0"/>
        </w:rPr>
        <w:t>der Lohnausweis (mit sämtlichen Lohnbestandteilen) über das laufende Jahr (bzw. für Selbständigerwerbende die letzten zwei Jahresabschlüsse) sowie die Belege zu den weiteren Einkünften</w:t>
      </w:r>
    </w:p>
    <w:p w:rsidR="00265F27" w:rsidRPr="007C7DA7" w:rsidRDefault="00265F27" w:rsidP="007C7DA7">
      <w:pPr>
        <w:pStyle w:val="Listenabsatz"/>
        <w:numPr>
          <w:ilvl w:val="0"/>
          <w:numId w:val="4"/>
        </w:numPr>
        <w:ind w:left="426" w:hanging="426"/>
        <w:rPr>
          <w:b w:val="0"/>
        </w:rPr>
      </w:pPr>
      <w:r w:rsidRPr="007C7DA7">
        <w:rPr>
          <w:b w:val="0"/>
        </w:rPr>
        <w:t xml:space="preserve">die Belege zu jeder </w:t>
      </w:r>
      <w:r w:rsidR="007C7DA7" w:rsidRPr="007C7DA7">
        <w:rPr>
          <w:b w:val="0"/>
        </w:rPr>
        <w:t>geltend gemachten Auslagen Posi</w:t>
      </w:r>
      <w:r w:rsidRPr="007C7DA7">
        <w:rPr>
          <w:b w:val="0"/>
        </w:rPr>
        <w:t>tion</w:t>
      </w:r>
    </w:p>
    <w:p w:rsidR="007C7DA7" w:rsidRPr="007C7DA7" w:rsidRDefault="007C7DA7" w:rsidP="007C7DA7">
      <w:pPr>
        <w:pStyle w:val="Listenabsatz"/>
        <w:numPr>
          <w:ilvl w:val="0"/>
          <w:numId w:val="4"/>
        </w:numPr>
        <w:ind w:left="426" w:hanging="426"/>
        <w:rPr>
          <w:b w:val="0"/>
        </w:rPr>
      </w:pPr>
      <w:r w:rsidRPr="007C7DA7">
        <w:rPr>
          <w:b w:val="0"/>
        </w:rPr>
        <w:t>die letzte Steuererklärung mit allen Beilagen</w:t>
      </w:r>
    </w:p>
    <w:p w:rsidR="007C7DA7" w:rsidRDefault="007C7DA7" w:rsidP="007C7DA7">
      <w:pPr>
        <w:pStyle w:val="Listenabsatz"/>
        <w:numPr>
          <w:ilvl w:val="0"/>
          <w:numId w:val="4"/>
        </w:numPr>
        <w:ind w:left="426" w:hanging="426"/>
        <w:rPr>
          <w:b w:val="0"/>
        </w:rPr>
      </w:pPr>
      <w:r w:rsidRPr="007C7DA7">
        <w:rPr>
          <w:b w:val="0"/>
        </w:rPr>
        <w:t>die letzte „Berechnung zur Steuererklärung“ (Formular des Steueramts)</w:t>
      </w:r>
    </w:p>
    <w:p w:rsidR="007C7DA7" w:rsidRDefault="007C7DA7" w:rsidP="00D94CDA">
      <w:r>
        <w:t>weitere Beilagen:</w:t>
      </w:r>
      <w:r>
        <w:fldChar w:fldCharType="begin">
          <w:ffData>
            <w:name w:val="Text80"/>
            <w:enabled/>
            <w:calcOnExit w:val="0"/>
            <w:textInput/>
          </w:ffData>
        </w:fldChar>
      </w:r>
      <w:bookmarkStart w:id="83" w:name="Text80"/>
      <w:r>
        <w:instrText xml:space="preserve"> FORMTEXT </w:instrText>
      </w:r>
      <w:r>
        <w:fldChar w:fldCharType="separate"/>
      </w:r>
      <w:r w:rsidR="008F577A">
        <w:t> </w:t>
      </w:r>
      <w:r w:rsidR="008F577A">
        <w:t> </w:t>
      </w:r>
      <w:r w:rsidR="008F577A">
        <w:t> </w:t>
      </w:r>
      <w:r w:rsidR="008F577A">
        <w:t> </w:t>
      </w:r>
      <w:r w:rsidR="008F577A">
        <w:t> </w:t>
      </w:r>
      <w:r>
        <w:fldChar w:fldCharType="end"/>
      </w:r>
      <w:bookmarkEnd w:id="83"/>
    </w:p>
    <w:p w:rsidR="007C7DA7" w:rsidRDefault="007C7DA7" w:rsidP="007C7DA7">
      <w:pPr>
        <w:tabs>
          <w:tab w:val="left" w:leader="underscore" w:pos="9072"/>
        </w:tabs>
      </w:pPr>
    </w:p>
    <w:p w:rsidR="007C7DA7" w:rsidRDefault="007C7DA7" w:rsidP="007C7DA7">
      <w:pPr>
        <w:tabs>
          <w:tab w:val="left" w:leader="underscore" w:pos="9072"/>
        </w:tabs>
      </w:pPr>
      <w:r>
        <w:t>Ich erkläre hiermit, dass meine Angaben vollständig und richtig sind:</w:t>
      </w:r>
    </w:p>
    <w:tbl>
      <w:tblPr>
        <w:tblStyle w:val="Tabellenraster"/>
        <w:tblW w:w="9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1735"/>
        <w:gridCol w:w="2869"/>
        <w:gridCol w:w="1735"/>
        <w:gridCol w:w="2869"/>
      </w:tblGrid>
      <w:tr w:rsidR="007C7DA7" w:rsidTr="007C7DA7">
        <w:tc>
          <w:tcPr>
            <w:tcW w:w="1735" w:type="dxa"/>
          </w:tcPr>
          <w:p w:rsidR="007C7DA7" w:rsidRDefault="007C7DA7" w:rsidP="005C5AEB">
            <w:r>
              <w:t>Ort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7C7DA7" w:rsidRDefault="007C7DA7" w:rsidP="005C5AEB"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4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735" w:type="dxa"/>
          </w:tcPr>
          <w:p w:rsidR="007C7DA7" w:rsidRDefault="007C7DA7" w:rsidP="005C5AEB">
            <w:r>
              <w:t>Datum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7C7DA7" w:rsidRDefault="007C7DA7" w:rsidP="005C5AEB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5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</w:tr>
      <w:tr w:rsidR="007C7DA7" w:rsidTr="007C7DA7">
        <w:tc>
          <w:tcPr>
            <w:tcW w:w="1735" w:type="dxa"/>
          </w:tcPr>
          <w:p w:rsidR="007C7DA7" w:rsidRDefault="007C7DA7" w:rsidP="005C5AEB">
            <w:r>
              <w:t>Unterschrift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7C7DA7" w:rsidRDefault="007C7DA7" w:rsidP="007C7DA7"/>
        </w:tc>
        <w:tc>
          <w:tcPr>
            <w:tcW w:w="1735" w:type="dxa"/>
          </w:tcPr>
          <w:p w:rsidR="007C7DA7" w:rsidRDefault="007C7DA7" w:rsidP="005C5AEB"/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7C7DA7" w:rsidRDefault="007C7DA7" w:rsidP="007C7DA7"/>
        </w:tc>
      </w:tr>
      <w:tr w:rsidR="007C7DA7" w:rsidTr="00587D23">
        <w:tc>
          <w:tcPr>
            <w:tcW w:w="1735" w:type="dxa"/>
          </w:tcPr>
          <w:p w:rsidR="007C7DA7" w:rsidRDefault="007C7DA7" w:rsidP="007C7DA7">
            <w:pPr>
              <w:pStyle w:val="KleinErluterung"/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7C7DA7" w:rsidRDefault="00587D23" w:rsidP="007C7DA7">
            <w:pPr>
              <w:pStyle w:val="KleinErluterung"/>
            </w:pPr>
            <w:r>
              <w:t>Jugendliche/r</w:t>
            </w:r>
          </w:p>
        </w:tc>
        <w:tc>
          <w:tcPr>
            <w:tcW w:w="1735" w:type="dxa"/>
          </w:tcPr>
          <w:p w:rsidR="007C7DA7" w:rsidRDefault="007C7DA7" w:rsidP="007C7DA7">
            <w:pPr>
              <w:pStyle w:val="KleinErluterung"/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7C7DA7" w:rsidRDefault="00587D23" w:rsidP="007C7DA7">
            <w:pPr>
              <w:pStyle w:val="KleinErluterung"/>
            </w:pPr>
            <w:r>
              <w:t>Mutter</w:t>
            </w:r>
          </w:p>
        </w:tc>
      </w:tr>
      <w:tr w:rsidR="00587D23" w:rsidTr="00587D23">
        <w:tc>
          <w:tcPr>
            <w:tcW w:w="1735" w:type="dxa"/>
          </w:tcPr>
          <w:p w:rsidR="00587D23" w:rsidRDefault="00587D23" w:rsidP="007C7DA7">
            <w:pPr>
              <w:pStyle w:val="KleinErluterung"/>
            </w:pPr>
          </w:p>
        </w:tc>
        <w:tc>
          <w:tcPr>
            <w:tcW w:w="2869" w:type="dxa"/>
          </w:tcPr>
          <w:p w:rsidR="00587D23" w:rsidRDefault="00587D23" w:rsidP="005C5AEB">
            <w:pPr>
              <w:pStyle w:val="KleinErluterung"/>
            </w:pPr>
          </w:p>
        </w:tc>
        <w:tc>
          <w:tcPr>
            <w:tcW w:w="1735" w:type="dxa"/>
          </w:tcPr>
          <w:p w:rsidR="00587D23" w:rsidRDefault="00587D23" w:rsidP="007C7DA7">
            <w:pPr>
              <w:pStyle w:val="KleinErluterung"/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587D23" w:rsidRDefault="00587D23" w:rsidP="005C5AEB"/>
        </w:tc>
      </w:tr>
      <w:tr w:rsidR="00587D23" w:rsidTr="00587D23">
        <w:tc>
          <w:tcPr>
            <w:tcW w:w="1735" w:type="dxa"/>
          </w:tcPr>
          <w:p w:rsidR="00587D23" w:rsidRDefault="00587D23" w:rsidP="007C7DA7">
            <w:pPr>
              <w:pStyle w:val="KleinErluterung"/>
            </w:pPr>
          </w:p>
        </w:tc>
        <w:tc>
          <w:tcPr>
            <w:tcW w:w="2869" w:type="dxa"/>
          </w:tcPr>
          <w:p w:rsidR="00587D23" w:rsidRDefault="00587D23" w:rsidP="005C5AEB">
            <w:pPr>
              <w:pStyle w:val="KleinErluterung"/>
            </w:pPr>
          </w:p>
        </w:tc>
        <w:tc>
          <w:tcPr>
            <w:tcW w:w="1735" w:type="dxa"/>
          </w:tcPr>
          <w:p w:rsidR="00587D23" w:rsidRDefault="00587D23" w:rsidP="007C7DA7">
            <w:pPr>
              <w:pStyle w:val="KleinErluterung"/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587D23" w:rsidRDefault="00587D23" w:rsidP="005C5AEB">
            <w:pPr>
              <w:pStyle w:val="KleinErluterung"/>
            </w:pPr>
            <w:r>
              <w:t>Vater</w:t>
            </w:r>
          </w:p>
        </w:tc>
      </w:tr>
    </w:tbl>
    <w:p w:rsidR="00587D23" w:rsidRDefault="00587D23" w:rsidP="00587D23"/>
    <w:p w:rsidR="00587D23" w:rsidRDefault="00587D23" w:rsidP="00587D23">
      <w:r>
        <w:t>Hinweis:</w:t>
      </w:r>
    </w:p>
    <w:p w:rsidR="00587D23" w:rsidRDefault="00587D23" w:rsidP="00587D23">
      <w:pPr>
        <w:ind w:left="284" w:hanging="284"/>
      </w:pPr>
      <w:r>
        <w:t>-</w:t>
      </w:r>
      <w:r>
        <w:tab/>
        <w:t>Das Gesuch ist der Jugendanwaltschaft, Ringstrasse 19, 8510 Frauenfeld einzureichen.</w:t>
      </w:r>
    </w:p>
    <w:p w:rsidR="00587D23" w:rsidRDefault="00587D23" w:rsidP="00587D23">
      <w:pPr>
        <w:ind w:left="284" w:hanging="284"/>
      </w:pPr>
      <w:r>
        <w:t>-</w:t>
      </w:r>
      <w:r>
        <w:tab/>
        <w:t>Unvollständige Angaben und fehlende Belege können zur Abweisung des Gesuches führen.</w:t>
      </w:r>
    </w:p>
    <w:p w:rsidR="00587D23" w:rsidRDefault="00587D23" w:rsidP="00587D23">
      <w:pPr>
        <w:ind w:left="284" w:hanging="284"/>
      </w:pPr>
      <w:r>
        <w:t>-</w:t>
      </w:r>
      <w:r>
        <w:tab/>
        <w:t>Wird die beschuldigte Person zu den Verfahrenskosten verurteilt, so ist sie, sobald es ihre wirtschaftlichen Verhältnisse erlauben, verpflichtet:</w:t>
      </w:r>
    </w:p>
    <w:p w:rsidR="00587D23" w:rsidRDefault="00587D23" w:rsidP="00587D23">
      <w:pPr>
        <w:ind w:left="567" w:hanging="284"/>
      </w:pPr>
      <w:r>
        <w:t>a) dem Bund oder dem Kanton die Entschädigung zurückzuzahlen;</w:t>
      </w:r>
    </w:p>
    <w:p w:rsidR="00587D23" w:rsidRDefault="00587D23" w:rsidP="00587D23">
      <w:pPr>
        <w:ind w:left="567" w:hanging="284"/>
      </w:pPr>
      <w:r>
        <w:t>b) der Verteidigung die Differenz zwischen der amtlichen Entschädigung und dem vollen Honorar zu erstatten (Art. 135 Abs. 4 StPO).</w:t>
      </w:r>
    </w:p>
    <w:p w:rsidR="007C7DA7" w:rsidRPr="007C7DA7" w:rsidRDefault="00587D23" w:rsidP="00587D23">
      <w:pPr>
        <w:ind w:left="284" w:hanging="284"/>
      </w:pPr>
      <w:r>
        <w:t>-</w:t>
      </w:r>
      <w:r>
        <w:tab/>
        <w:t>Zur Rückerstattung im Sinne von Art. 135 Abs. 4 StPO können im Rahmen ihrer Unterhaltspflicht auch die Eltern verpflichtet werden (Art. 25 Abs. 2, 2. Satz JStPO).</w:t>
      </w:r>
    </w:p>
    <w:sectPr w:rsidR="007C7DA7" w:rsidRPr="007C7DA7" w:rsidSect="00D94CDA">
      <w:headerReference w:type="default" r:id="rId9"/>
      <w:footerReference w:type="default" r:id="rId10"/>
      <w:pgSz w:w="11906" w:h="16838"/>
      <w:pgMar w:top="1417" w:right="1417" w:bottom="297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3F2" w:rsidRDefault="00C753F2" w:rsidP="00C753F2">
      <w:pPr>
        <w:spacing w:before="0"/>
      </w:pPr>
      <w:r>
        <w:separator/>
      </w:r>
    </w:p>
  </w:endnote>
  <w:endnote w:type="continuationSeparator" w:id="0">
    <w:p w:rsidR="00C753F2" w:rsidRDefault="00C753F2" w:rsidP="00C753F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dotted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400"/>
      <w:gridCol w:w="198"/>
      <w:gridCol w:w="6"/>
      <w:gridCol w:w="6"/>
    </w:tblGrid>
    <w:tr w:rsidR="00C753F2" w:rsidTr="00587D23">
      <w:trPr>
        <w:cantSplit/>
        <w:trHeight w:hRule="exact" w:val="1617"/>
      </w:trPr>
      <w:tc>
        <w:tcPr>
          <w:tcW w:w="4400" w:type="dxa"/>
        </w:tcPr>
        <w:p w:rsidR="00C753F2" w:rsidRDefault="00587D23" w:rsidP="00C753F2">
          <w:pPr>
            <w:pStyle w:val="Fusszeile1"/>
          </w:pPr>
          <w:r>
            <w:t>Jugendanwaltschaft, Ringstrasse 19, 8510 Frauenfeld</w:t>
          </w:r>
        </w:p>
        <w:p w:rsidR="00587D23" w:rsidRDefault="00587D23" w:rsidP="00C753F2">
          <w:pPr>
            <w:pStyle w:val="Fusszeile1"/>
          </w:pPr>
          <w:r>
            <w:t>T +41 58 345 19 40, F +41 58 345 19 50</w:t>
          </w:r>
        </w:p>
        <w:p w:rsidR="00C753F2" w:rsidRDefault="00C753F2" w:rsidP="00C753F2">
          <w:pPr>
            <w:pStyle w:val="Fusszeile1"/>
          </w:pPr>
        </w:p>
        <w:p w:rsidR="00C753F2" w:rsidRDefault="00C753F2" w:rsidP="00C753F2">
          <w:pPr>
            <w:pStyle w:val="Fusszeile1"/>
          </w:pPr>
          <w:r w:rsidRPr="00C753F2">
            <w:t>www.staatsanwaltschaft.tg.ch</w:t>
          </w:r>
          <w:r>
            <w:t xml:space="preserve"> </w:t>
          </w:r>
        </w:p>
      </w:tc>
      <w:tc>
        <w:tcPr>
          <w:tcW w:w="198" w:type="dxa"/>
          <w:vAlign w:val="bottom"/>
        </w:tcPr>
        <w:p w:rsidR="00C753F2" w:rsidRDefault="00C753F2" w:rsidP="00C753F2">
          <w:pPr>
            <w:pStyle w:val="Fusszeile1"/>
            <w:rPr>
              <w:rFonts w:cs="Arial"/>
            </w:rPr>
          </w:pPr>
        </w:p>
      </w:tc>
      <w:tc>
        <w:tcPr>
          <w:tcW w:w="0" w:type="auto"/>
        </w:tcPr>
        <w:p w:rsidR="00C753F2" w:rsidRDefault="00C753F2" w:rsidP="00C753F2">
          <w:pPr>
            <w:pStyle w:val="Fusszeile1"/>
          </w:pPr>
        </w:p>
        <w:p w:rsidR="00C753F2" w:rsidRDefault="00C753F2" w:rsidP="00C753F2">
          <w:pPr>
            <w:pStyle w:val="Fusszeile1"/>
          </w:pPr>
        </w:p>
        <w:p w:rsidR="00C753F2" w:rsidRDefault="00C753F2" w:rsidP="00C753F2">
          <w:pPr>
            <w:pStyle w:val="Fusszeile1"/>
          </w:pPr>
        </w:p>
        <w:p w:rsidR="00C753F2" w:rsidRDefault="00C753F2" w:rsidP="00C753F2">
          <w:pPr>
            <w:pStyle w:val="Fusszeile1"/>
          </w:pPr>
        </w:p>
      </w:tc>
      <w:tc>
        <w:tcPr>
          <w:tcW w:w="0" w:type="auto"/>
          <w:vAlign w:val="bottom"/>
        </w:tcPr>
        <w:p w:rsidR="00C753F2" w:rsidRDefault="00C753F2" w:rsidP="00C753F2">
          <w:pPr>
            <w:pStyle w:val="Fusszeile1"/>
          </w:pPr>
        </w:p>
      </w:tc>
    </w:tr>
  </w:tbl>
  <w:p w:rsidR="00C753F2" w:rsidRDefault="00C753F2" w:rsidP="00C753F2">
    <w:pPr>
      <w:pStyle w:val="Fusszeile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3F2" w:rsidRDefault="00C753F2" w:rsidP="00C753F2">
      <w:pPr>
        <w:spacing w:before="0"/>
      </w:pPr>
      <w:r>
        <w:separator/>
      </w:r>
    </w:p>
  </w:footnote>
  <w:footnote w:type="continuationSeparator" w:id="0">
    <w:p w:rsidR="00C753F2" w:rsidRDefault="00C753F2" w:rsidP="00C753F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C753F2" w:rsidTr="00DA42B9">
      <w:trPr>
        <w:cantSplit/>
        <w:trHeight w:hRule="exact" w:val="1304"/>
      </w:trPr>
      <w:tc>
        <w:tcPr>
          <w:tcW w:w="5783" w:type="dxa"/>
        </w:tcPr>
        <w:p w:rsidR="00C753F2" w:rsidRDefault="00C753F2" w:rsidP="00C753F2">
          <w:pPr>
            <w:pStyle w:val="CIKopfzeile1"/>
            <w:rPr>
              <w:lang w:val="it-IT"/>
            </w:rPr>
          </w:pPr>
          <w:r>
            <w:t>Staatsanwaltschaft</w:t>
          </w:r>
        </w:p>
      </w:tc>
      <w:tc>
        <w:tcPr>
          <w:tcW w:w="1236" w:type="dxa"/>
        </w:tcPr>
        <w:p w:rsidR="00C753F2" w:rsidRDefault="00C753F2" w:rsidP="00C753F2">
          <w:pPr>
            <w:pStyle w:val="CIKopfzeile1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:rsidR="00C753F2" w:rsidRDefault="00C753F2" w:rsidP="00DA42B9">
          <w:pPr>
            <w:spacing w:after="40"/>
            <w:ind w:left="57" w:right="-68"/>
            <w:rPr>
              <w:sz w:val="28"/>
            </w:rPr>
          </w:pPr>
          <w:r>
            <w:rPr>
              <w:noProof/>
              <w:sz w:val="28"/>
            </w:rPr>
            <w:drawing>
              <wp:inline distT="0" distB="0" distL="0" distR="0" wp14:anchorId="26527FD9" wp14:editId="45FF5EC1">
                <wp:extent cx="1526540" cy="524510"/>
                <wp:effectExtent l="0" t="0" r="0" b="8890"/>
                <wp:docPr id="1" name="Grafik 1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54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753F2" w:rsidRDefault="00C753F2" w:rsidP="00C753F2">
    <w:pPr>
      <w:pStyle w:val="CIKopfzeile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1FFA"/>
    <w:multiLevelType w:val="hybridMultilevel"/>
    <w:tmpl w:val="D9F648CA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C436E"/>
    <w:multiLevelType w:val="hybridMultilevel"/>
    <w:tmpl w:val="F3E66436"/>
    <w:lvl w:ilvl="0" w:tplc="2EBA0A7E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234F8"/>
    <w:multiLevelType w:val="hybridMultilevel"/>
    <w:tmpl w:val="AFD4F50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B10FD"/>
    <w:multiLevelType w:val="hybridMultilevel"/>
    <w:tmpl w:val="0018E23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4ggKYTY+7Iwxmk6NXN7Ae22c1k=" w:salt="zEkv7joh3lOnWv5QxLUrFg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F2"/>
    <w:rsid w:val="0000441B"/>
    <w:rsid w:val="00013268"/>
    <w:rsid w:val="000348C6"/>
    <w:rsid w:val="00034CCD"/>
    <w:rsid w:val="00042593"/>
    <w:rsid w:val="000455D9"/>
    <w:rsid w:val="00054394"/>
    <w:rsid w:val="00056F9D"/>
    <w:rsid w:val="00067FD7"/>
    <w:rsid w:val="00080A6B"/>
    <w:rsid w:val="00086569"/>
    <w:rsid w:val="000B718C"/>
    <w:rsid w:val="000C2EB0"/>
    <w:rsid w:val="000C6620"/>
    <w:rsid w:val="00121EAE"/>
    <w:rsid w:val="00125FDD"/>
    <w:rsid w:val="00160720"/>
    <w:rsid w:val="001614B6"/>
    <w:rsid w:val="00173C7D"/>
    <w:rsid w:val="0019692A"/>
    <w:rsid w:val="001C7F8A"/>
    <w:rsid w:val="001D18A1"/>
    <w:rsid w:val="001E20CE"/>
    <w:rsid w:val="001F5459"/>
    <w:rsid w:val="00226916"/>
    <w:rsid w:val="00230154"/>
    <w:rsid w:val="00233EFD"/>
    <w:rsid w:val="00245C94"/>
    <w:rsid w:val="00254C09"/>
    <w:rsid w:val="00265F27"/>
    <w:rsid w:val="002734BF"/>
    <w:rsid w:val="00277433"/>
    <w:rsid w:val="00293E6E"/>
    <w:rsid w:val="00295E33"/>
    <w:rsid w:val="002A3E0C"/>
    <w:rsid w:val="002F0F32"/>
    <w:rsid w:val="002F3F3B"/>
    <w:rsid w:val="00307CF7"/>
    <w:rsid w:val="00310D5B"/>
    <w:rsid w:val="00333E98"/>
    <w:rsid w:val="00345B9E"/>
    <w:rsid w:val="00351227"/>
    <w:rsid w:val="00357AA4"/>
    <w:rsid w:val="00361318"/>
    <w:rsid w:val="003A2455"/>
    <w:rsid w:val="003D70A3"/>
    <w:rsid w:val="003E2D33"/>
    <w:rsid w:val="0041555D"/>
    <w:rsid w:val="004216E6"/>
    <w:rsid w:val="00444403"/>
    <w:rsid w:val="004A5639"/>
    <w:rsid w:val="004C0CDA"/>
    <w:rsid w:val="004F053A"/>
    <w:rsid w:val="005138AE"/>
    <w:rsid w:val="00537EB2"/>
    <w:rsid w:val="00540264"/>
    <w:rsid w:val="00541EA9"/>
    <w:rsid w:val="00544600"/>
    <w:rsid w:val="00561E1B"/>
    <w:rsid w:val="005708E9"/>
    <w:rsid w:val="00573FEE"/>
    <w:rsid w:val="0057731A"/>
    <w:rsid w:val="00587D23"/>
    <w:rsid w:val="005923F1"/>
    <w:rsid w:val="005A679D"/>
    <w:rsid w:val="005B55AE"/>
    <w:rsid w:val="005B7CD3"/>
    <w:rsid w:val="005C7A80"/>
    <w:rsid w:val="005E61C0"/>
    <w:rsid w:val="005E6F14"/>
    <w:rsid w:val="00605931"/>
    <w:rsid w:val="0060705C"/>
    <w:rsid w:val="00631F53"/>
    <w:rsid w:val="006332C0"/>
    <w:rsid w:val="00642180"/>
    <w:rsid w:val="00667747"/>
    <w:rsid w:val="0067587E"/>
    <w:rsid w:val="00675BDE"/>
    <w:rsid w:val="0069266F"/>
    <w:rsid w:val="00692D25"/>
    <w:rsid w:val="00697FAD"/>
    <w:rsid w:val="006A5288"/>
    <w:rsid w:val="006B4C1A"/>
    <w:rsid w:val="006C67BE"/>
    <w:rsid w:val="006E3838"/>
    <w:rsid w:val="006F7DD6"/>
    <w:rsid w:val="00701DDC"/>
    <w:rsid w:val="00704CAE"/>
    <w:rsid w:val="007062DE"/>
    <w:rsid w:val="007164A0"/>
    <w:rsid w:val="00717874"/>
    <w:rsid w:val="00732B1B"/>
    <w:rsid w:val="007446BC"/>
    <w:rsid w:val="0074740A"/>
    <w:rsid w:val="0075133C"/>
    <w:rsid w:val="00764E3E"/>
    <w:rsid w:val="00767B28"/>
    <w:rsid w:val="00775ED6"/>
    <w:rsid w:val="00786A10"/>
    <w:rsid w:val="007940B1"/>
    <w:rsid w:val="007A2565"/>
    <w:rsid w:val="007A3A20"/>
    <w:rsid w:val="007B0463"/>
    <w:rsid w:val="007C7DA7"/>
    <w:rsid w:val="007D0FB1"/>
    <w:rsid w:val="007F632F"/>
    <w:rsid w:val="0080580E"/>
    <w:rsid w:val="00811DE4"/>
    <w:rsid w:val="008169E5"/>
    <w:rsid w:val="00822ADE"/>
    <w:rsid w:val="00836A3E"/>
    <w:rsid w:val="0084637E"/>
    <w:rsid w:val="00847E2F"/>
    <w:rsid w:val="00856DE9"/>
    <w:rsid w:val="0088118A"/>
    <w:rsid w:val="008948F5"/>
    <w:rsid w:val="008E1C85"/>
    <w:rsid w:val="008F1041"/>
    <w:rsid w:val="008F5271"/>
    <w:rsid w:val="008F577A"/>
    <w:rsid w:val="009205CD"/>
    <w:rsid w:val="009234CF"/>
    <w:rsid w:val="00930CC5"/>
    <w:rsid w:val="009461A0"/>
    <w:rsid w:val="009523AF"/>
    <w:rsid w:val="00967AC2"/>
    <w:rsid w:val="0098604F"/>
    <w:rsid w:val="00993283"/>
    <w:rsid w:val="009C53E3"/>
    <w:rsid w:val="009E043C"/>
    <w:rsid w:val="009E4A8F"/>
    <w:rsid w:val="00A1274D"/>
    <w:rsid w:val="00A45AAC"/>
    <w:rsid w:val="00A548D6"/>
    <w:rsid w:val="00A572E6"/>
    <w:rsid w:val="00A67E31"/>
    <w:rsid w:val="00A93602"/>
    <w:rsid w:val="00A95F15"/>
    <w:rsid w:val="00A96951"/>
    <w:rsid w:val="00AA1D2F"/>
    <w:rsid w:val="00AD295B"/>
    <w:rsid w:val="00AE0AC0"/>
    <w:rsid w:val="00AE107F"/>
    <w:rsid w:val="00AE6877"/>
    <w:rsid w:val="00AF7251"/>
    <w:rsid w:val="00B31A8E"/>
    <w:rsid w:val="00B669E6"/>
    <w:rsid w:val="00B7392E"/>
    <w:rsid w:val="00B81C22"/>
    <w:rsid w:val="00B91140"/>
    <w:rsid w:val="00BA141B"/>
    <w:rsid w:val="00BB790F"/>
    <w:rsid w:val="00BE0704"/>
    <w:rsid w:val="00BF6DCA"/>
    <w:rsid w:val="00C17371"/>
    <w:rsid w:val="00C22DDA"/>
    <w:rsid w:val="00C3305F"/>
    <w:rsid w:val="00C365AE"/>
    <w:rsid w:val="00C37CA5"/>
    <w:rsid w:val="00C4053E"/>
    <w:rsid w:val="00C60B85"/>
    <w:rsid w:val="00C62866"/>
    <w:rsid w:val="00C65DAA"/>
    <w:rsid w:val="00C71708"/>
    <w:rsid w:val="00C73D83"/>
    <w:rsid w:val="00C753F2"/>
    <w:rsid w:val="00CA0C10"/>
    <w:rsid w:val="00CA5E84"/>
    <w:rsid w:val="00CC168E"/>
    <w:rsid w:val="00CD14C5"/>
    <w:rsid w:val="00D35255"/>
    <w:rsid w:val="00D35317"/>
    <w:rsid w:val="00D4316D"/>
    <w:rsid w:val="00D5591F"/>
    <w:rsid w:val="00D57020"/>
    <w:rsid w:val="00D57021"/>
    <w:rsid w:val="00D6296B"/>
    <w:rsid w:val="00D74DDB"/>
    <w:rsid w:val="00D80BAC"/>
    <w:rsid w:val="00D94CDA"/>
    <w:rsid w:val="00DF1D3C"/>
    <w:rsid w:val="00E27F6F"/>
    <w:rsid w:val="00E36E89"/>
    <w:rsid w:val="00E52393"/>
    <w:rsid w:val="00E57ACC"/>
    <w:rsid w:val="00E63327"/>
    <w:rsid w:val="00E8111B"/>
    <w:rsid w:val="00EB7110"/>
    <w:rsid w:val="00EC05B7"/>
    <w:rsid w:val="00ED513C"/>
    <w:rsid w:val="00EF4B93"/>
    <w:rsid w:val="00F073D2"/>
    <w:rsid w:val="00F113B6"/>
    <w:rsid w:val="00F52A77"/>
    <w:rsid w:val="00F56E92"/>
    <w:rsid w:val="00F672AB"/>
    <w:rsid w:val="00F773AF"/>
    <w:rsid w:val="00F8718E"/>
    <w:rsid w:val="00F90024"/>
    <w:rsid w:val="00F91D88"/>
    <w:rsid w:val="00F97345"/>
    <w:rsid w:val="00F97D93"/>
    <w:rsid w:val="00FB20F6"/>
    <w:rsid w:val="00FC7BC5"/>
    <w:rsid w:val="00FD3A00"/>
    <w:rsid w:val="00FE1E0B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753F2"/>
    <w:pPr>
      <w:spacing w:before="120"/>
    </w:pPr>
  </w:style>
  <w:style w:type="paragraph" w:styleId="berschrift1">
    <w:name w:val="heading 1"/>
    <w:basedOn w:val="Standard"/>
    <w:next w:val="Standard"/>
    <w:link w:val="berschrift1Zchn"/>
    <w:qFormat/>
    <w:rsid w:val="00C753F2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11DE4"/>
    <w:pPr>
      <w:keepNext/>
      <w:keepLines/>
      <w:spacing w:before="200"/>
      <w:jc w:val="both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811DE4"/>
    <w:rPr>
      <w:rFonts w:eastAsiaTheme="majorEastAsia" w:cstheme="majorBidi"/>
      <w:b/>
      <w:bCs/>
      <w:color w:val="000000" w:themeColor="text1"/>
      <w:szCs w:val="26"/>
    </w:rPr>
  </w:style>
  <w:style w:type="character" w:customStyle="1" w:styleId="berschrift1Zchn">
    <w:name w:val="Überschrift 1 Zchn"/>
    <w:basedOn w:val="Absatz-Standardschriftart"/>
    <w:link w:val="berschrift1"/>
    <w:rsid w:val="00C753F2"/>
    <w:rPr>
      <w:rFonts w:eastAsiaTheme="majorEastAsia" w:cstheme="majorBidi"/>
      <w:b/>
      <w:bCs/>
      <w:sz w:val="32"/>
      <w:szCs w:val="28"/>
    </w:rPr>
  </w:style>
  <w:style w:type="paragraph" w:styleId="Sprechblasentext">
    <w:name w:val="Balloon Text"/>
    <w:basedOn w:val="Standard"/>
    <w:link w:val="SprechblasentextZchn"/>
    <w:rsid w:val="007C7DA7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C7DA7"/>
    <w:rPr>
      <w:rFonts w:ascii="Tahoma" w:hAnsi="Tahoma" w:cs="Tahoma"/>
      <w:sz w:val="16"/>
      <w:szCs w:val="16"/>
    </w:rPr>
  </w:style>
  <w:style w:type="paragraph" w:customStyle="1" w:styleId="Wichtig">
    <w:name w:val="Wichtig"/>
    <w:basedOn w:val="Standard"/>
    <w:rsid w:val="005708E9"/>
    <w:rPr>
      <w:rFonts w:cs="Times New Roman"/>
      <w:b/>
      <w:bCs/>
      <w:szCs w:val="20"/>
    </w:rPr>
  </w:style>
  <w:style w:type="paragraph" w:customStyle="1" w:styleId="EinfacheAngaben">
    <w:name w:val="Einfache Angaben"/>
    <w:basedOn w:val="Standard"/>
    <w:rsid w:val="00573FEE"/>
    <w:pPr>
      <w:tabs>
        <w:tab w:val="center" w:leader="underscore" w:pos="9072"/>
      </w:tabs>
      <w:ind w:left="3232" w:hanging="3232"/>
    </w:pPr>
    <w:rPr>
      <w:rFonts w:cs="Times New Roman"/>
      <w:szCs w:val="20"/>
    </w:rPr>
  </w:style>
  <w:style w:type="paragraph" w:styleId="Listenabsatz">
    <w:name w:val="List Paragraph"/>
    <w:basedOn w:val="Standard"/>
    <w:uiPriority w:val="34"/>
    <w:qFormat/>
    <w:rsid w:val="00573FEE"/>
    <w:pPr>
      <w:ind w:left="284" w:hanging="284"/>
      <w:contextualSpacing/>
    </w:pPr>
    <w:rPr>
      <w:b/>
    </w:rPr>
  </w:style>
  <w:style w:type="paragraph" w:customStyle="1" w:styleId="CIKopfzeile1">
    <w:name w:val="CIKopfzeile1"/>
    <w:basedOn w:val="Standard"/>
    <w:rsid w:val="00C753F2"/>
    <w:pPr>
      <w:spacing w:before="0" w:line="260" w:lineRule="exact"/>
    </w:pPr>
    <w:rPr>
      <w:rFonts w:cs="Times New Roman"/>
      <w:b/>
      <w:sz w:val="20"/>
      <w:lang w:eastAsia="de-DE"/>
    </w:rPr>
  </w:style>
  <w:style w:type="paragraph" w:customStyle="1" w:styleId="Fusszeile1">
    <w:name w:val="Fusszeile1"/>
    <w:basedOn w:val="Standard"/>
    <w:rsid w:val="00C753F2"/>
    <w:pPr>
      <w:spacing w:before="0" w:line="220" w:lineRule="exact"/>
    </w:pPr>
    <w:rPr>
      <w:rFonts w:cs="Times New Roman"/>
      <w:sz w:val="18"/>
      <w:lang w:eastAsia="de-DE"/>
    </w:rPr>
  </w:style>
  <w:style w:type="table" w:styleId="Tabellenraster">
    <w:name w:val="Table Grid"/>
    <w:basedOn w:val="NormaleTabelle"/>
    <w:rsid w:val="00607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leinErluterung">
    <w:name w:val="Klein (Erläuterung)"/>
    <w:basedOn w:val="Standard"/>
    <w:rsid w:val="005E6F14"/>
    <w:pPr>
      <w:spacing w:before="0"/>
    </w:pPr>
    <w:rPr>
      <w:rFonts w:cs="Times New Roman"/>
      <w:sz w:val="16"/>
      <w:szCs w:val="20"/>
    </w:rPr>
  </w:style>
  <w:style w:type="paragraph" w:styleId="Kopfzeile">
    <w:name w:val="header"/>
    <w:basedOn w:val="Standard"/>
    <w:link w:val="KopfzeileZchn"/>
    <w:rsid w:val="00587D23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rsid w:val="00587D23"/>
  </w:style>
  <w:style w:type="paragraph" w:styleId="Fuzeile">
    <w:name w:val="footer"/>
    <w:basedOn w:val="Standard"/>
    <w:link w:val="FuzeileZchn"/>
    <w:rsid w:val="00587D23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rsid w:val="00587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753F2"/>
    <w:pPr>
      <w:spacing w:before="120"/>
    </w:pPr>
  </w:style>
  <w:style w:type="paragraph" w:styleId="berschrift1">
    <w:name w:val="heading 1"/>
    <w:basedOn w:val="Standard"/>
    <w:next w:val="Standard"/>
    <w:link w:val="berschrift1Zchn"/>
    <w:qFormat/>
    <w:rsid w:val="00C753F2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11DE4"/>
    <w:pPr>
      <w:keepNext/>
      <w:keepLines/>
      <w:spacing w:before="200"/>
      <w:jc w:val="both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811DE4"/>
    <w:rPr>
      <w:rFonts w:eastAsiaTheme="majorEastAsia" w:cstheme="majorBidi"/>
      <w:b/>
      <w:bCs/>
      <w:color w:val="000000" w:themeColor="text1"/>
      <w:szCs w:val="26"/>
    </w:rPr>
  </w:style>
  <w:style w:type="character" w:customStyle="1" w:styleId="berschrift1Zchn">
    <w:name w:val="Überschrift 1 Zchn"/>
    <w:basedOn w:val="Absatz-Standardschriftart"/>
    <w:link w:val="berschrift1"/>
    <w:rsid w:val="00C753F2"/>
    <w:rPr>
      <w:rFonts w:eastAsiaTheme="majorEastAsia" w:cstheme="majorBidi"/>
      <w:b/>
      <w:bCs/>
      <w:sz w:val="32"/>
      <w:szCs w:val="28"/>
    </w:rPr>
  </w:style>
  <w:style w:type="paragraph" w:styleId="Sprechblasentext">
    <w:name w:val="Balloon Text"/>
    <w:basedOn w:val="Standard"/>
    <w:link w:val="SprechblasentextZchn"/>
    <w:rsid w:val="007C7DA7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C7DA7"/>
    <w:rPr>
      <w:rFonts w:ascii="Tahoma" w:hAnsi="Tahoma" w:cs="Tahoma"/>
      <w:sz w:val="16"/>
      <w:szCs w:val="16"/>
    </w:rPr>
  </w:style>
  <w:style w:type="paragraph" w:customStyle="1" w:styleId="Wichtig">
    <w:name w:val="Wichtig"/>
    <w:basedOn w:val="Standard"/>
    <w:rsid w:val="005708E9"/>
    <w:rPr>
      <w:rFonts w:cs="Times New Roman"/>
      <w:b/>
      <w:bCs/>
      <w:szCs w:val="20"/>
    </w:rPr>
  </w:style>
  <w:style w:type="paragraph" w:customStyle="1" w:styleId="EinfacheAngaben">
    <w:name w:val="Einfache Angaben"/>
    <w:basedOn w:val="Standard"/>
    <w:rsid w:val="00573FEE"/>
    <w:pPr>
      <w:tabs>
        <w:tab w:val="center" w:leader="underscore" w:pos="9072"/>
      </w:tabs>
      <w:ind w:left="3232" w:hanging="3232"/>
    </w:pPr>
    <w:rPr>
      <w:rFonts w:cs="Times New Roman"/>
      <w:szCs w:val="20"/>
    </w:rPr>
  </w:style>
  <w:style w:type="paragraph" w:styleId="Listenabsatz">
    <w:name w:val="List Paragraph"/>
    <w:basedOn w:val="Standard"/>
    <w:uiPriority w:val="34"/>
    <w:qFormat/>
    <w:rsid w:val="00573FEE"/>
    <w:pPr>
      <w:ind w:left="284" w:hanging="284"/>
      <w:contextualSpacing/>
    </w:pPr>
    <w:rPr>
      <w:b/>
    </w:rPr>
  </w:style>
  <w:style w:type="paragraph" w:customStyle="1" w:styleId="CIKopfzeile1">
    <w:name w:val="CIKopfzeile1"/>
    <w:basedOn w:val="Standard"/>
    <w:rsid w:val="00C753F2"/>
    <w:pPr>
      <w:spacing w:before="0" w:line="260" w:lineRule="exact"/>
    </w:pPr>
    <w:rPr>
      <w:rFonts w:cs="Times New Roman"/>
      <w:b/>
      <w:sz w:val="20"/>
      <w:lang w:eastAsia="de-DE"/>
    </w:rPr>
  </w:style>
  <w:style w:type="paragraph" w:customStyle="1" w:styleId="Fusszeile1">
    <w:name w:val="Fusszeile1"/>
    <w:basedOn w:val="Standard"/>
    <w:rsid w:val="00C753F2"/>
    <w:pPr>
      <w:spacing w:before="0" w:line="220" w:lineRule="exact"/>
    </w:pPr>
    <w:rPr>
      <w:rFonts w:cs="Times New Roman"/>
      <w:sz w:val="18"/>
      <w:lang w:eastAsia="de-DE"/>
    </w:rPr>
  </w:style>
  <w:style w:type="table" w:styleId="Tabellenraster">
    <w:name w:val="Table Grid"/>
    <w:basedOn w:val="NormaleTabelle"/>
    <w:rsid w:val="00607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leinErluterung">
    <w:name w:val="Klein (Erläuterung)"/>
    <w:basedOn w:val="Standard"/>
    <w:rsid w:val="005E6F14"/>
    <w:pPr>
      <w:spacing w:before="0"/>
    </w:pPr>
    <w:rPr>
      <w:rFonts w:cs="Times New Roman"/>
      <w:sz w:val="16"/>
      <w:szCs w:val="20"/>
    </w:rPr>
  </w:style>
  <w:style w:type="paragraph" w:styleId="Kopfzeile">
    <w:name w:val="header"/>
    <w:basedOn w:val="Standard"/>
    <w:link w:val="KopfzeileZchn"/>
    <w:rsid w:val="00587D23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rsid w:val="00587D23"/>
  </w:style>
  <w:style w:type="paragraph" w:styleId="Fuzeile">
    <w:name w:val="footer"/>
    <w:basedOn w:val="Standard"/>
    <w:link w:val="FuzeileZchn"/>
    <w:rsid w:val="00587D23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rsid w:val="00587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B6F6F-5DB6-4139-91CF-CC73E5DA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1C32DFA0.dotm</Template>
  <TotalTime>0</TotalTime>
  <Pages>4</Pages>
  <Words>625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Thurgau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sttsca</dc:creator>
  <cp:lastModifiedBy>sttsca</cp:lastModifiedBy>
  <cp:revision>8</cp:revision>
  <dcterms:created xsi:type="dcterms:W3CDTF">2017-05-03T14:42:00Z</dcterms:created>
  <dcterms:modified xsi:type="dcterms:W3CDTF">2017-11-03T07:48:00Z</dcterms:modified>
</cp:coreProperties>
</file>